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2" w:rsidRDefault="008845D2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>И</w:t>
      </w:r>
      <w:r w:rsidRPr="00987233"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нформация о количестве вакантных мест для приема (перевода) в разрезе </w:t>
      </w:r>
      <w:r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профессий и </w:t>
      </w:r>
      <w:r w:rsidRPr="00987233"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>специальност</w:t>
      </w:r>
      <w:r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ей </w:t>
      </w:r>
      <w:r w:rsidRPr="00987233"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в </w:t>
      </w:r>
      <w:r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>2018-2019 учебном году (на 01 июня 2019 года)</w:t>
      </w:r>
    </w:p>
    <w:p w:rsidR="008845D2" w:rsidRPr="00987233" w:rsidRDefault="008845D2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46"/>
        <w:gridCol w:w="2298"/>
        <w:gridCol w:w="2365"/>
        <w:gridCol w:w="687"/>
        <w:gridCol w:w="1271"/>
        <w:gridCol w:w="1994"/>
        <w:gridCol w:w="1665"/>
        <w:gridCol w:w="1363"/>
        <w:gridCol w:w="2031"/>
      </w:tblGrid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1395"/>
            <w:bookmarkEnd w:id="2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1396"/>
            <w:bookmarkEnd w:id="3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1397"/>
            <w:bookmarkEnd w:id="4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1398"/>
            <w:bookmarkEnd w:id="5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1399"/>
            <w:bookmarkEnd w:id="6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1400"/>
            <w:bookmarkEnd w:id="7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1401"/>
            <w:bookmarkEnd w:id="8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1402"/>
            <w:bookmarkEnd w:id="9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1403"/>
            <w:bookmarkEnd w:id="10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1404"/>
            <w:bookmarkEnd w:id="11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1405"/>
            <w:bookmarkEnd w:id="12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1406"/>
            <w:bookmarkEnd w:id="13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1407"/>
            <w:bookmarkEnd w:id="14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1408"/>
            <w:bookmarkEnd w:id="15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1409"/>
            <w:bookmarkEnd w:id="16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1410"/>
            <w:bookmarkEnd w:id="17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1411"/>
            <w:bookmarkEnd w:id="18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1412"/>
            <w:bookmarkEnd w:id="19"/>
            <w:r w:rsidRPr="00987233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bookmarkStart w:id="20" w:name="101413"/>
            <w:bookmarkEnd w:id="20"/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Повар,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bookmarkStart w:id="21" w:name="101414"/>
            <w:bookmarkEnd w:id="21"/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456E49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</w:t>
            </w:r>
          </w:p>
          <w:p w:rsidR="008845D2" w:rsidRDefault="008845D2" w:rsidP="00456E49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отделочных</w:t>
            </w:r>
          </w:p>
          <w:p w:rsidR="008845D2" w:rsidRDefault="008845D2" w:rsidP="00456E49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строительных</w:t>
            </w:r>
          </w:p>
          <w:p w:rsidR="008845D2" w:rsidRDefault="008845D2" w:rsidP="00456E49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8845D2" w:rsidRPr="00987233" w:rsidRDefault="008845D2" w:rsidP="00456E49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 по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обработке 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цифровой 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DE0F34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Повар,</w:t>
            </w:r>
          </w:p>
          <w:p w:rsidR="008845D2" w:rsidRPr="00987233" w:rsidRDefault="008845D2" w:rsidP="00DE0F34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</w:t>
            </w:r>
          </w:p>
          <w:p w:rsidR="008845D2" w:rsidRDefault="008845D2" w:rsidP="00604123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отделочных</w:t>
            </w:r>
          </w:p>
          <w:p w:rsidR="008845D2" w:rsidRDefault="008845D2" w:rsidP="00604123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строительных</w:t>
            </w:r>
          </w:p>
          <w:p w:rsidR="008845D2" w:rsidRDefault="008845D2" w:rsidP="00604123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8845D2" w:rsidRPr="00987233" w:rsidRDefault="008845D2" w:rsidP="00604123">
            <w:pPr>
              <w:spacing w:after="30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</w:t>
            </w:r>
          </w:p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 по</w:t>
            </w:r>
          </w:p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обработке </w:t>
            </w:r>
          </w:p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цифровой </w:t>
            </w:r>
          </w:p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Повар,</w:t>
            </w:r>
          </w:p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Общестроительных 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Гостиничное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Мастер по</w:t>
            </w:r>
          </w:p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обработке </w:t>
            </w:r>
          </w:p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цифровой </w:t>
            </w:r>
          </w:p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Сварщик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(ручной и частично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механизированной 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сварки (наплавки)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Кухонный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Профессиональное обучение</w:t>
            </w: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Профессиональное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Кухонный</w:t>
            </w:r>
          </w:p>
          <w:p w:rsidR="008845D2" w:rsidRPr="00987233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Профессиональное</w:t>
            </w:r>
          </w:p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98723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Pr="00987233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845D2" w:rsidRPr="00C15B56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Заочная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3 года 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845D2" w:rsidRPr="00C15B56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60412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Коммерция по отраслям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</w:p>
          <w:p w:rsidR="008845D2" w:rsidRDefault="008845D2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Заочная</w:t>
            </w:r>
          </w:p>
          <w:p w:rsidR="008845D2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 года</w:t>
            </w:r>
          </w:p>
          <w:p w:rsidR="008845D2" w:rsidRPr="00987233" w:rsidRDefault="008845D2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5D2" w:rsidRDefault="008845D2" w:rsidP="0098723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</w:tbl>
    <w:p w:rsidR="008845D2" w:rsidRDefault="008845D2"/>
    <w:sectPr w:rsidR="008845D2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547BC"/>
    <w:rsid w:val="000D6A11"/>
    <w:rsid w:val="000F3207"/>
    <w:rsid w:val="001515CC"/>
    <w:rsid w:val="0016149F"/>
    <w:rsid w:val="001A00DE"/>
    <w:rsid w:val="001B6748"/>
    <w:rsid w:val="001F19E5"/>
    <w:rsid w:val="00231E87"/>
    <w:rsid w:val="00251FC8"/>
    <w:rsid w:val="002F337C"/>
    <w:rsid w:val="00456E49"/>
    <w:rsid w:val="004B1E75"/>
    <w:rsid w:val="004D5287"/>
    <w:rsid w:val="00575AF6"/>
    <w:rsid w:val="005879C5"/>
    <w:rsid w:val="00603C91"/>
    <w:rsid w:val="00604123"/>
    <w:rsid w:val="00630EF4"/>
    <w:rsid w:val="00670F0C"/>
    <w:rsid w:val="006A7732"/>
    <w:rsid w:val="006F0DEA"/>
    <w:rsid w:val="00790819"/>
    <w:rsid w:val="00870B2A"/>
    <w:rsid w:val="008845D2"/>
    <w:rsid w:val="008A13B2"/>
    <w:rsid w:val="008E77B1"/>
    <w:rsid w:val="00944508"/>
    <w:rsid w:val="00987233"/>
    <w:rsid w:val="009A787A"/>
    <w:rsid w:val="00A62F0B"/>
    <w:rsid w:val="00AF38B5"/>
    <w:rsid w:val="00B07493"/>
    <w:rsid w:val="00BF6378"/>
    <w:rsid w:val="00C15B56"/>
    <w:rsid w:val="00CF074E"/>
    <w:rsid w:val="00D04772"/>
    <w:rsid w:val="00DE0F34"/>
    <w:rsid w:val="00E9145D"/>
    <w:rsid w:val="00F22D11"/>
    <w:rsid w:val="00F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12</cp:revision>
  <dcterms:created xsi:type="dcterms:W3CDTF">2018-09-17T12:20:00Z</dcterms:created>
  <dcterms:modified xsi:type="dcterms:W3CDTF">2019-06-07T12:22:00Z</dcterms:modified>
</cp:coreProperties>
</file>