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A6" w:rsidRPr="008724E9" w:rsidRDefault="006C5AA6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lang w:eastAsia="ru-RU"/>
        </w:rPr>
      </w:pPr>
      <w:r w:rsidRPr="008724E9">
        <w:rPr>
          <w:rFonts w:ascii="Arial" w:hAnsi="Arial" w:cs="Arial"/>
          <w:b/>
          <w:bCs/>
          <w:color w:val="333333"/>
          <w:kern w:val="36"/>
          <w:lang w:eastAsia="ru-RU"/>
        </w:rPr>
        <w:t>Информация о количестве вакантных мест для приема (перевода) в разрезе профессий и специальностей  в 201-2020 учебном году (на 01 декабря 2019 года)</w:t>
      </w:r>
    </w:p>
    <w:p w:rsidR="006C5AA6" w:rsidRPr="008724E9" w:rsidRDefault="006C5AA6" w:rsidP="00987233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07"/>
        <w:gridCol w:w="2362"/>
        <w:gridCol w:w="2318"/>
        <w:gridCol w:w="664"/>
        <w:gridCol w:w="1240"/>
        <w:gridCol w:w="1998"/>
        <w:gridCol w:w="1677"/>
        <w:gridCol w:w="1333"/>
        <w:gridCol w:w="2121"/>
      </w:tblGrid>
      <w:tr w:rsidR="006C5AA6" w:rsidRPr="008724E9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0" w:name="101393"/>
            <w:bookmarkStart w:id="1" w:name="101394"/>
            <w:bookmarkEnd w:id="0"/>
            <w:bookmarkEnd w:id="1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2" w:name="101395"/>
            <w:bookmarkEnd w:id="2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3" w:name="101396"/>
            <w:bookmarkEnd w:id="3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4" w:name="101397"/>
            <w:bookmarkEnd w:id="4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5" w:name="101398"/>
            <w:bookmarkEnd w:id="5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6" w:name="101399"/>
            <w:bookmarkEnd w:id="6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6C5AA6" w:rsidRPr="008724E9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7" w:name="101400"/>
            <w:bookmarkEnd w:id="7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8" w:name="101401"/>
            <w:bookmarkEnd w:id="8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9" w:name="101402"/>
            <w:bookmarkEnd w:id="9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0" w:name="101403"/>
            <w:bookmarkEnd w:id="10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по договорам об образовании и за счет средств физических и (или) юридических лиц</w:t>
            </w:r>
          </w:p>
        </w:tc>
      </w:tr>
      <w:tr w:rsidR="006C5AA6" w:rsidRPr="008724E9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1" w:name="101404"/>
            <w:bookmarkEnd w:id="11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2" w:name="101405"/>
            <w:bookmarkEnd w:id="12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3" w:name="101406"/>
            <w:bookmarkEnd w:id="13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4" w:name="101407"/>
            <w:bookmarkEnd w:id="14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5" w:name="101408"/>
            <w:bookmarkEnd w:id="15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6" w:name="101409"/>
            <w:bookmarkEnd w:id="16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7" w:name="101410"/>
            <w:bookmarkEnd w:id="17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8" w:name="101411"/>
            <w:bookmarkEnd w:id="18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bookmarkStart w:id="19" w:name="101412"/>
            <w:bookmarkEnd w:id="19"/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9</w:t>
            </w:r>
          </w:p>
        </w:tc>
      </w:tr>
      <w:tr w:rsidR="006C5AA6" w:rsidRPr="008724E9" w:rsidTr="00B02C07">
        <w:trPr>
          <w:trHeight w:val="9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bookmarkStart w:id="20" w:name="101413"/>
            <w:bookmarkEnd w:id="20"/>
            <w:r w:rsidRPr="008724E9">
              <w:rPr>
                <w:rFonts w:ascii="Arial" w:hAnsi="Arial" w:cs="Arial"/>
                <w:color w:val="000000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Повар,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6C5AA6" w:rsidRPr="008724E9" w:rsidTr="00B02C07">
        <w:trPr>
          <w:trHeight w:val="5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bookmarkStart w:id="21" w:name="101414"/>
            <w:bookmarkEnd w:id="21"/>
            <w:r w:rsidRPr="008724E9">
              <w:rPr>
                <w:rFonts w:ascii="Arial" w:hAnsi="Arial" w:cs="Arial"/>
                <w:color w:val="000000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6C5AA6" w:rsidRPr="008724E9" w:rsidTr="00B02C07">
        <w:trPr>
          <w:trHeight w:val="18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Мастер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отделочных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строительных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6C5AA6" w:rsidRPr="008724E9" w:rsidTr="00B736AF">
        <w:trPr>
          <w:trHeight w:val="7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Мастер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6C5AA6" w:rsidRPr="008724E9" w:rsidTr="00B736AF">
        <w:trPr>
          <w:trHeight w:val="18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736AF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Мастер по</w:t>
            </w:r>
          </w:p>
          <w:p w:rsidR="006C5AA6" w:rsidRPr="00B736AF" w:rsidRDefault="006C5AA6" w:rsidP="00B736AF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 xml:space="preserve">обработке </w:t>
            </w:r>
          </w:p>
          <w:p w:rsidR="006C5AA6" w:rsidRPr="00B736AF" w:rsidRDefault="006C5AA6" w:rsidP="00B736AF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 xml:space="preserve">цифровой </w:t>
            </w:r>
          </w:p>
          <w:p w:rsidR="006C5AA6" w:rsidRPr="00B736AF" w:rsidRDefault="006C5AA6" w:rsidP="00B736AF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6C5AA6" w:rsidRPr="008724E9" w:rsidTr="00B736AF">
        <w:trPr>
          <w:trHeight w:val="9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736AF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Повар,</w:t>
            </w:r>
          </w:p>
          <w:p w:rsidR="006C5AA6" w:rsidRPr="00B736AF" w:rsidRDefault="006C5AA6" w:rsidP="00B736AF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6C5AA6" w:rsidRPr="008724E9" w:rsidTr="00B02C07">
        <w:trPr>
          <w:trHeight w:val="7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6C5AA6" w:rsidRPr="008724E9" w:rsidTr="00B02C07">
        <w:trPr>
          <w:trHeight w:val="1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08.01.07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Мастер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общестроительных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6C5AA6" w:rsidRPr="008724E9" w:rsidTr="00B02C07">
        <w:trPr>
          <w:trHeight w:val="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15.01.05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6C5AA6" w:rsidRPr="008724E9" w:rsidTr="00B02C07">
        <w:trPr>
          <w:trHeight w:val="20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Мастер по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 xml:space="preserve">обработке 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 xml:space="preserve">цифровой 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6C5AA6" w:rsidRPr="008724E9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Гостиничное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C5AA6" w:rsidRPr="008724E9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Повар,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C5AA6" w:rsidRPr="008724E9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Мастер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 xml:space="preserve">отделочных строительных 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C5AA6" w:rsidRPr="008724E9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Гостиничное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C5AA6" w:rsidRPr="008724E9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Гостиничное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6C5AA6" w:rsidRPr="008724E9" w:rsidTr="00B736AF">
        <w:trPr>
          <w:trHeight w:val="1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Мастер по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 xml:space="preserve">обработке 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 xml:space="preserve">цифровой 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C5AA6" w:rsidRPr="008724E9" w:rsidTr="00B02C07">
        <w:trPr>
          <w:trHeight w:val="11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Мастер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ЖКХ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C5AA6" w:rsidRPr="008724E9" w:rsidTr="00B02C07">
        <w:trPr>
          <w:trHeight w:val="18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15.01.05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Сварщик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(ручной и частично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 xml:space="preserve">механизированной 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сварки (наплавки)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6C5AA6" w:rsidRPr="008724E9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Кухонный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 xml:space="preserve">Профессиональное обучение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C5AA6" w:rsidRPr="008724E9" w:rsidTr="00B02C07">
        <w:trPr>
          <w:trHeight w:val="9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Маляр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(Конаково)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Профессиональное</w:t>
            </w:r>
          </w:p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C5AA6" w:rsidRPr="008724E9" w:rsidTr="00B02C07">
        <w:trPr>
          <w:trHeight w:val="10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Маляр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(Редкино)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Профессиональное</w:t>
            </w:r>
          </w:p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C5AA6" w:rsidRPr="008724E9" w:rsidTr="00B02C07">
        <w:trPr>
          <w:trHeight w:val="9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Кухонный</w:t>
            </w:r>
          </w:p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Профессиональное</w:t>
            </w:r>
          </w:p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6C5AA6" w:rsidRPr="008724E9" w:rsidTr="00B02C07">
        <w:trPr>
          <w:trHeight w:val="16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Гостиничное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Среднее профессиональное образование</w:t>
            </w:r>
          </w:p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Заочная</w:t>
            </w:r>
          </w:p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 xml:space="preserve">3 года </w:t>
            </w:r>
          </w:p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6C5AA6" w:rsidRPr="008724E9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B736AF" w:rsidRDefault="006C5AA6" w:rsidP="00B02C07">
            <w:pPr>
              <w:spacing w:after="30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B736AF">
              <w:rPr>
                <w:rFonts w:ascii="Arial" w:hAnsi="Arial" w:cs="Arial"/>
                <w:b/>
                <w:color w:val="000000"/>
                <w:lang w:eastAsia="ru-RU"/>
              </w:rPr>
              <w:t>Коммерция по отраслям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 xml:space="preserve">Среднее профессиональное образование </w:t>
            </w:r>
          </w:p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jc w:val="center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8724E9">
              <w:rPr>
                <w:rFonts w:ascii="Arial" w:hAnsi="Arial" w:cs="Arial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Заочная</w:t>
            </w:r>
          </w:p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2 года</w:t>
            </w:r>
          </w:p>
          <w:p w:rsidR="006C5AA6" w:rsidRPr="008724E9" w:rsidRDefault="006C5AA6" w:rsidP="00B02C07">
            <w:pPr>
              <w:spacing w:after="30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AA6" w:rsidRPr="008724E9" w:rsidRDefault="006C5AA6" w:rsidP="00B02C0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724E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</w:tr>
    </w:tbl>
    <w:p w:rsidR="006C5AA6" w:rsidRPr="008724E9" w:rsidRDefault="006C5AA6" w:rsidP="00B736AF"/>
    <w:sectPr w:rsidR="006C5AA6" w:rsidRPr="008724E9" w:rsidSect="00B736AF">
      <w:pgSz w:w="16838" w:h="11906" w:orient="landscape"/>
      <w:pgMar w:top="180" w:right="1134" w:bottom="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233"/>
    <w:rsid w:val="000547BC"/>
    <w:rsid w:val="000B7CFA"/>
    <w:rsid w:val="000D6A11"/>
    <w:rsid w:val="000E6168"/>
    <w:rsid w:val="000F3207"/>
    <w:rsid w:val="001515CC"/>
    <w:rsid w:val="0016149F"/>
    <w:rsid w:val="001A00DE"/>
    <w:rsid w:val="001A2796"/>
    <w:rsid w:val="001B6748"/>
    <w:rsid w:val="001F19E5"/>
    <w:rsid w:val="00231E87"/>
    <w:rsid w:val="0025380B"/>
    <w:rsid w:val="002A2B73"/>
    <w:rsid w:val="002E10AF"/>
    <w:rsid w:val="002F337C"/>
    <w:rsid w:val="00302A39"/>
    <w:rsid w:val="00456E49"/>
    <w:rsid w:val="004B1E75"/>
    <w:rsid w:val="004D5287"/>
    <w:rsid w:val="00507A79"/>
    <w:rsid w:val="005879C5"/>
    <w:rsid w:val="005B3DBE"/>
    <w:rsid w:val="00603C91"/>
    <w:rsid w:val="00604123"/>
    <w:rsid w:val="00630EF4"/>
    <w:rsid w:val="00670F0C"/>
    <w:rsid w:val="006A7732"/>
    <w:rsid w:val="006C5AA6"/>
    <w:rsid w:val="006F0DEA"/>
    <w:rsid w:val="007473C6"/>
    <w:rsid w:val="00790819"/>
    <w:rsid w:val="008724E9"/>
    <w:rsid w:val="008A13B2"/>
    <w:rsid w:val="008E77B1"/>
    <w:rsid w:val="00944508"/>
    <w:rsid w:val="00987233"/>
    <w:rsid w:val="009A787A"/>
    <w:rsid w:val="00AF38B5"/>
    <w:rsid w:val="00B02C07"/>
    <w:rsid w:val="00B07493"/>
    <w:rsid w:val="00B736AF"/>
    <w:rsid w:val="00BF6378"/>
    <w:rsid w:val="00C159B7"/>
    <w:rsid w:val="00C15B56"/>
    <w:rsid w:val="00C56BBA"/>
    <w:rsid w:val="00C74220"/>
    <w:rsid w:val="00CF074E"/>
    <w:rsid w:val="00D04772"/>
    <w:rsid w:val="00D6628D"/>
    <w:rsid w:val="00D774F6"/>
    <w:rsid w:val="00DE0F34"/>
    <w:rsid w:val="00E9145D"/>
    <w:rsid w:val="00EC28D9"/>
    <w:rsid w:val="00F22D11"/>
    <w:rsid w:val="00F3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2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4</Pages>
  <Words>385</Words>
  <Characters>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Хозяйка</cp:lastModifiedBy>
  <cp:revision>16</cp:revision>
  <dcterms:created xsi:type="dcterms:W3CDTF">2018-09-17T12:20:00Z</dcterms:created>
  <dcterms:modified xsi:type="dcterms:W3CDTF">2019-11-26T10:35:00Z</dcterms:modified>
</cp:coreProperties>
</file>