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5C" w:rsidRPr="007D169B" w:rsidRDefault="00D2405C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7D169B"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Информация о количестве вакантных мест </w:t>
      </w:r>
    </w:p>
    <w:p w:rsidR="00D2405C" w:rsidRPr="007D169B" w:rsidRDefault="00D2405C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7D169B"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>для приема (перевода) в разрезе профессий и специальностей  в 2019 -2020 учебном году</w:t>
      </w:r>
    </w:p>
    <w:p w:rsidR="00D2405C" w:rsidRPr="007D169B" w:rsidRDefault="00D2405C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7D169B"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>(на 01 февраля 2020 года)</w:t>
      </w:r>
    </w:p>
    <w:p w:rsidR="00D2405C" w:rsidRPr="007D169B" w:rsidRDefault="00D2405C" w:rsidP="00987233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29"/>
        <w:gridCol w:w="2456"/>
        <w:gridCol w:w="2228"/>
        <w:gridCol w:w="617"/>
        <w:gridCol w:w="1177"/>
        <w:gridCol w:w="2015"/>
        <w:gridCol w:w="1710"/>
        <w:gridCol w:w="1273"/>
        <w:gridCol w:w="2315"/>
      </w:tblGrid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0" w:name="101393"/>
            <w:bookmarkStart w:id="1" w:name="101394"/>
            <w:bookmarkEnd w:id="0"/>
            <w:bookmarkEnd w:id="1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" w:name="101395"/>
            <w:bookmarkEnd w:id="2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" w:name="101396"/>
            <w:bookmarkEnd w:id="3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" w:name="101397"/>
            <w:bookmarkEnd w:id="4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" w:name="101398"/>
            <w:bookmarkEnd w:id="5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" w:name="101399"/>
            <w:bookmarkEnd w:id="6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" w:name="101400"/>
            <w:bookmarkEnd w:id="7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" w:name="101401"/>
            <w:bookmarkEnd w:id="8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" w:name="101402"/>
            <w:bookmarkEnd w:id="9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" w:name="101403"/>
            <w:bookmarkEnd w:id="10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1" w:name="101404"/>
            <w:bookmarkEnd w:id="11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" w:name="101405"/>
            <w:bookmarkEnd w:id="12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3" w:name="101406"/>
            <w:bookmarkEnd w:id="13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" w:name="101407"/>
            <w:bookmarkEnd w:id="14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" w:name="101408"/>
            <w:bookmarkEnd w:id="15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6" w:name="101409"/>
            <w:bookmarkEnd w:id="16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7" w:name="101410"/>
            <w:bookmarkEnd w:id="17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8" w:name="101411"/>
            <w:bookmarkEnd w:id="18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" w:name="101412"/>
            <w:bookmarkEnd w:id="19"/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D2405C" w:rsidRPr="007D169B" w:rsidTr="009C2417">
        <w:trPr>
          <w:trHeight w:val="10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20" w:name="101413"/>
            <w:bookmarkEnd w:id="20"/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Повар,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405C" w:rsidRPr="007D169B" w:rsidTr="00D6628D">
        <w:trPr>
          <w:trHeight w:val="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21" w:name="101414"/>
            <w:bookmarkEnd w:id="21"/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отделочных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строительных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 по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обработке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цифровой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Повар,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общестроительных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 по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обработке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цифровой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Гостиничное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Повар,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отделочных строительных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Гостиничное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 по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обработке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цифровой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Мастер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Сварщик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(ручной и частично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механизированной 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сварки (наплавки)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Кухонный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Профессиональное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Маляр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(Конаково)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Маляр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  <w:p w:rsidR="00D2405C" w:rsidRPr="007D169B" w:rsidRDefault="00D2405C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2A2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Кухонный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  <w:p w:rsidR="00D2405C" w:rsidRPr="007D169B" w:rsidRDefault="00D2405C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05C" w:rsidRPr="007D169B" w:rsidTr="000D6A11">
        <w:trPr>
          <w:trHeight w:val="1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Гостиничное дело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  <w:p w:rsidR="00D2405C" w:rsidRPr="007D169B" w:rsidRDefault="00D2405C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 года </w:t>
            </w:r>
          </w:p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Коммерция по отраслям (менеджер по продажам)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Среднее профессиональное образование </w:t>
            </w:r>
          </w:p>
          <w:p w:rsidR="00D2405C" w:rsidRPr="007D169B" w:rsidRDefault="00D2405C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года</w:t>
            </w:r>
          </w:p>
          <w:p w:rsidR="00D2405C" w:rsidRPr="007D169B" w:rsidRDefault="00D2405C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87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405C" w:rsidRPr="007D169B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Гостиничное дело</w:t>
            </w:r>
          </w:p>
          <w:p w:rsidR="00D2405C" w:rsidRPr="007D169B" w:rsidRDefault="00D2405C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  <w:p w:rsidR="00D2405C" w:rsidRPr="007D169B" w:rsidRDefault="00D2405C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  <w:p w:rsidR="00D2405C" w:rsidRPr="007D169B" w:rsidRDefault="00D2405C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 года </w:t>
            </w:r>
          </w:p>
          <w:p w:rsidR="00D2405C" w:rsidRPr="007D169B" w:rsidRDefault="00D2405C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5C" w:rsidRPr="007D169B" w:rsidRDefault="00D2405C" w:rsidP="00CD70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D16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D2405C" w:rsidRDefault="00D2405C"/>
    <w:sectPr w:rsidR="00D2405C" w:rsidSect="009A787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233"/>
    <w:rsid w:val="000547BC"/>
    <w:rsid w:val="000B7CFA"/>
    <w:rsid w:val="000D6A11"/>
    <w:rsid w:val="000E4A13"/>
    <w:rsid w:val="000E6168"/>
    <w:rsid w:val="000F3207"/>
    <w:rsid w:val="000F3871"/>
    <w:rsid w:val="001515CC"/>
    <w:rsid w:val="0016149F"/>
    <w:rsid w:val="001A00DE"/>
    <w:rsid w:val="001A3286"/>
    <w:rsid w:val="001B6748"/>
    <w:rsid w:val="001F19E5"/>
    <w:rsid w:val="00231E87"/>
    <w:rsid w:val="0025380B"/>
    <w:rsid w:val="002A2B73"/>
    <w:rsid w:val="002E01B2"/>
    <w:rsid w:val="002E10AF"/>
    <w:rsid w:val="002F337C"/>
    <w:rsid w:val="00456E49"/>
    <w:rsid w:val="004B1E75"/>
    <w:rsid w:val="004D5287"/>
    <w:rsid w:val="004E3CCB"/>
    <w:rsid w:val="005879C5"/>
    <w:rsid w:val="005B3DBE"/>
    <w:rsid w:val="005C57CE"/>
    <w:rsid w:val="00603C91"/>
    <w:rsid w:val="00604123"/>
    <w:rsid w:val="0062366E"/>
    <w:rsid w:val="00630EF4"/>
    <w:rsid w:val="00670F0C"/>
    <w:rsid w:val="006A32A6"/>
    <w:rsid w:val="006A7732"/>
    <w:rsid w:val="006B6261"/>
    <w:rsid w:val="006F0DEA"/>
    <w:rsid w:val="00715E8A"/>
    <w:rsid w:val="00790819"/>
    <w:rsid w:val="007A4138"/>
    <w:rsid w:val="007D169B"/>
    <w:rsid w:val="008A13B2"/>
    <w:rsid w:val="008E77B1"/>
    <w:rsid w:val="00944508"/>
    <w:rsid w:val="00987233"/>
    <w:rsid w:val="009A787A"/>
    <w:rsid w:val="009C2417"/>
    <w:rsid w:val="00AF38B5"/>
    <w:rsid w:val="00B07493"/>
    <w:rsid w:val="00B43192"/>
    <w:rsid w:val="00BF6378"/>
    <w:rsid w:val="00C15B56"/>
    <w:rsid w:val="00C56BBA"/>
    <w:rsid w:val="00C74220"/>
    <w:rsid w:val="00CD70AE"/>
    <w:rsid w:val="00CF074E"/>
    <w:rsid w:val="00CF433C"/>
    <w:rsid w:val="00D04772"/>
    <w:rsid w:val="00D2405C"/>
    <w:rsid w:val="00D6628D"/>
    <w:rsid w:val="00D774F6"/>
    <w:rsid w:val="00DE0F34"/>
    <w:rsid w:val="00E9145D"/>
    <w:rsid w:val="00EC28D9"/>
    <w:rsid w:val="00F22D11"/>
    <w:rsid w:val="00F327B2"/>
    <w:rsid w:val="00F34C1F"/>
    <w:rsid w:val="00FA16E3"/>
    <w:rsid w:val="00F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5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20</cp:revision>
  <dcterms:created xsi:type="dcterms:W3CDTF">2018-09-17T12:20:00Z</dcterms:created>
  <dcterms:modified xsi:type="dcterms:W3CDTF">2020-02-22T08:54:00Z</dcterms:modified>
</cp:coreProperties>
</file>