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04B" w:rsidRPr="001C6EBA" w:rsidRDefault="002A604B" w:rsidP="00987233">
      <w:pPr>
        <w:spacing w:after="0" w:line="351" w:lineRule="atLeast"/>
        <w:jc w:val="center"/>
        <w:outlineLvl w:val="0"/>
        <w:rPr>
          <w:rFonts w:ascii="Arial" w:hAnsi="Arial" w:cs="Arial"/>
          <w:b/>
          <w:bCs/>
          <w:color w:val="333333"/>
          <w:kern w:val="36"/>
          <w:sz w:val="24"/>
          <w:szCs w:val="24"/>
          <w:lang w:eastAsia="ru-RU"/>
        </w:rPr>
      </w:pPr>
      <w:r w:rsidRPr="001C6EBA">
        <w:rPr>
          <w:rFonts w:ascii="Arial" w:hAnsi="Arial" w:cs="Arial"/>
          <w:b/>
          <w:bCs/>
          <w:color w:val="333333"/>
          <w:kern w:val="36"/>
          <w:sz w:val="24"/>
          <w:szCs w:val="24"/>
          <w:lang w:eastAsia="ru-RU"/>
        </w:rPr>
        <w:t xml:space="preserve">Информация о количестве вакантных мест </w:t>
      </w:r>
    </w:p>
    <w:p w:rsidR="002A604B" w:rsidRPr="001C6EBA" w:rsidRDefault="002A604B" w:rsidP="00987233">
      <w:pPr>
        <w:spacing w:after="0" w:line="351" w:lineRule="atLeast"/>
        <w:jc w:val="center"/>
        <w:outlineLvl w:val="0"/>
        <w:rPr>
          <w:rFonts w:ascii="Arial" w:hAnsi="Arial" w:cs="Arial"/>
          <w:b/>
          <w:bCs/>
          <w:color w:val="333333"/>
          <w:kern w:val="36"/>
          <w:sz w:val="24"/>
          <w:szCs w:val="24"/>
          <w:lang w:eastAsia="ru-RU"/>
        </w:rPr>
      </w:pPr>
      <w:r w:rsidRPr="001C6EBA">
        <w:rPr>
          <w:rFonts w:ascii="Arial" w:hAnsi="Arial" w:cs="Arial"/>
          <w:b/>
          <w:bCs/>
          <w:color w:val="333333"/>
          <w:kern w:val="36"/>
          <w:sz w:val="24"/>
          <w:szCs w:val="24"/>
          <w:lang w:eastAsia="ru-RU"/>
        </w:rPr>
        <w:t>для приема (перевода) в разрезе пр</w:t>
      </w:r>
      <w:r>
        <w:rPr>
          <w:rFonts w:ascii="Arial" w:hAnsi="Arial" w:cs="Arial"/>
          <w:b/>
          <w:bCs/>
          <w:color w:val="333333"/>
          <w:kern w:val="36"/>
          <w:sz w:val="24"/>
          <w:szCs w:val="24"/>
          <w:lang w:eastAsia="ru-RU"/>
        </w:rPr>
        <w:t>офессий и специальностей  в 2020 -2021</w:t>
      </w:r>
      <w:r w:rsidRPr="001C6EBA">
        <w:rPr>
          <w:rFonts w:ascii="Arial" w:hAnsi="Arial" w:cs="Arial"/>
          <w:b/>
          <w:bCs/>
          <w:color w:val="333333"/>
          <w:kern w:val="36"/>
          <w:sz w:val="24"/>
          <w:szCs w:val="24"/>
          <w:lang w:eastAsia="ru-RU"/>
        </w:rPr>
        <w:t xml:space="preserve"> учебном году</w:t>
      </w:r>
    </w:p>
    <w:p w:rsidR="002A604B" w:rsidRPr="001C6EBA" w:rsidRDefault="002A604B" w:rsidP="00987233">
      <w:pPr>
        <w:spacing w:after="0" w:line="351" w:lineRule="atLeast"/>
        <w:jc w:val="center"/>
        <w:outlineLvl w:val="0"/>
        <w:rPr>
          <w:rFonts w:ascii="Arial" w:hAnsi="Arial" w:cs="Arial"/>
          <w:b/>
          <w:bCs/>
          <w:color w:val="333333"/>
          <w:kern w:val="36"/>
          <w:sz w:val="24"/>
          <w:szCs w:val="24"/>
          <w:lang w:eastAsia="ru-RU"/>
        </w:rPr>
      </w:pPr>
      <w:r>
        <w:rPr>
          <w:rFonts w:ascii="Arial" w:hAnsi="Arial" w:cs="Arial"/>
          <w:b/>
          <w:bCs/>
          <w:color w:val="333333"/>
          <w:kern w:val="36"/>
          <w:sz w:val="24"/>
          <w:szCs w:val="24"/>
          <w:lang w:eastAsia="ru-RU"/>
        </w:rPr>
        <w:t xml:space="preserve">( на 01            СЕНТЯБРЯ        </w:t>
      </w:r>
      <w:r w:rsidRPr="001C6EBA">
        <w:rPr>
          <w:rFonts w:ascii="Arial" w:hAnsi="Arial" w:cs="Arial"/>
          <w:b/>
          <w:bCs/>
          <w:color w:val="333333"/>
          <w:kern w:val="36"/>
          <w:sz w:val="24"/>
          <w:szCs w:val="24"/>
          <w:lang w:eastAsia="ru-RU"/>
        </w:rPr>
        <w:t>2020 года)</w:t>
      </w:r>
    </w:p>
    <w:p w:rsidR="002A604B" w:rsidRPr="001C6EBA" w:rsidRDefault="002A604B" w:rsidP="00987233">
      <w:pPr>
        <w:spacing w:after="0" w:line="351" w:lineRule="atLeast"/>
        <w:outlineLvl w:val="0"/>
        <w:rPr>
          <w:rFonts w:ascii="Arial" w:hAnsi="Arial" w:cs="Arial"/>
          <w:b/>
          <w:bCs/>
          <w:color w:val="333333"/>
          <w:kern w:val="36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1085"/>
        <w:gridCol w:w="2533"/>
        <w:gridCol w:w="2377"/>
        <w:gridCol w:w="711"/>
        <w:gridCol w:w="1290"/>
        <w:gridCol w:w="1929"/>
        <w:gridCol w:w="1596"/>
        <w:gridCol w:w="1379"/>
        <w:gridCol w:w="1820"/>
      </w:tblGrid>
      <w:tr w:rsidR="002A604B" w:rsidRPr="001C6EBA" w:rsidTr="009872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604B" w:rsidRPr="001C6EBA" w:rsidRDefault="002A604B" w:rsidP="00987233">
            <w:pPr>
              <w:spacing w:after="0" w:line="293" w:lineRule="atLeast"/>
              <w:jc w:val="center"/>
              <w:rPr>
                <w:rFonts w:ascii="Arial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0" w:name="101393"/>
            <w:bookmarkStart w:id="1" w:name="101394"/>
            <w:bookmarkEnd w:id="0"/>
            <w:bookmarkEnd w:id="1"/>
            <w:r w:rsidRPr="001C6EBA">
              <w:rPr>
                <w:rFonts w:ascii="Arial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604B" w:rsidRPr="001C6EBA" w:rsidRDefault="002A604B" w:rsidP="00987233">
            <w:pPr>
              <w:spacing w:after="0" w:line="293" w:lineRule="atLeast"/>
              <w:jc w:val="center"/>
              <w:rPr>
                <w:rFonts w:ascii="Arial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2" w:name="101395"/>
            <w:bookmarkEnd w:id="2"/>
            <w:r w:rsidRPr="001C6EBA">
              <w:rPr>
                <w:rFonts w:ascii="Arial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604B" w:rsidRPr="001C6EBA" w:rsidRDefault="002A604B" w:rsidP="00987233">
            <w:pPr>
              <w:spacing w:after="0" w:line="293" w:lineRule="atLeast"/>
              <w:jc w:val="center"/>
              <w:rPr>
                <w:rFonts w:ascii="Arial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3" w:name="101396"/>
            <w:bookmarkEnd w:id="3"/>
            <w:r w:rsidRPr="001C6EBA">
              <w:rPr>
                <w:rFonts w:ascii="Arial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604B" w:rsidRPr="001C6EBA" w:rsidRDefault="002A604B" w:rsidP="00987233">
            <w:pPr>
              <w:spacing w:after="0" w:line="293" w:lineRule="atLeast"/>
              <w:jc w:val="center"/>
              <w:rPr>
                <w:rFonts w:ascii="Arial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4" w:name="101397"/>
            <w:bookmarkEnd w:id="4"/>
            <w:r w:rsidRPr="001C6EBA">
              <w:rPr>
                <w:rFonts w:ascii="Arial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Курс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604B" w:rsidRPr="001C6EBA" w:rsidRDefault="002A604B" w:rsidP="00987233">
            <w:pPr>
              <w:spacing w:after="0" w:line="293" w:lineRule="atLeast"/>
              <w:jc w:val="center"/>
              <w:rPr>
                <w:rFonts w:ascii="Arial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5" w:name="101398"/>
            <w:bookmarkEnd w:id="5"/>
            <w:r w:rsidRPr="001C6EBA">
              <w:rPr>
                <w:rFonts w:ascii="Arial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 xml:space="preserve">Форма обучения 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604B" w:rsidRPr="001C6EBA" w:rsidRDefault="002A604B" w:rsidP="00987233">
            <w:pPr>
              <w:spacing w:after="0" w:line="293" w:lineRule="atLeast"/>
              <w:jc w:val="center"/>
              <w:rPr>
                <w:rFonts w:ascii="Arial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6" w:name="101399"/>
            <w:bookmarkEnd w:id="6"/>
            <w:r w:rsidRPr="001C6EBA">
              <w:rPr>
                <w:rFonts w:ascii="Arial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Количество вакантных мест для приема (перевода) на места, финансируемые за счет</w:t>
            </w:r>
          </w:p>
        </w:tc>
      </w:tr>
      <w:tr w:rsidR="002A604B" w:rsidRPr="001C6EBA" w:rsidTr="009872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604B" w:rsidRPr="001C6EBA" w:rsidRDefault="002A604B" w:rsidP="0098723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604B" w:rsidRPr="001C6EBA" w:rsidRDefault="002A604B" w:rsidP="0098723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604B" w:rsidRPr="001C6EBA" w:rsidRDefault="002A604B" w:rsidP="0098723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604B" w:rsidRPr="001C6EBA" w:rsidRDefault="002A604B" w:rsidP="0098723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604B" w:rsidRPr="001C6EBA" w:rsidRDefault="002A604B" w:rsidP="0098723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604B" w:rsidRPr="001C6EBA" w:rsidRDefault="002A604B" w:rsidP="00987233">
            <w:pPr>
              <w:spacing w:after="0" w:line="293" w:lineRule="atLeast"/>
              <w:jc w:val="center"/>
              <w:rPr>
                <w:rFonts w:ascii="Arial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7" w:name="101400"/>
            <w:bookmarkEnd w:id="7"/>
            <w:r w:rsidRPr="001C6EBA">
              <w:rPr>
                <w:rFonts w:ascii="Arial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бюджетных ассигнований федерального бюджета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604B" w:rsidRPr="001C6EBA" w:rsidRDefault="002A604B" w:rsidP="00987233">
            <w:pPr>
              <w:spacing w:after="0" w:line="293" w:lineRule="atLeast"/>
              <w:jc w:val="center"/>
              <w:rPr>
                <w:rFonts w:ascii="Arial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8" w:name="101401"/>
            <w:bookmarkEnd w:id="8"/>
            <w:r w:rsidRPr="001C6EBA">
              <w:rPr>
                <w:rFonts w:ascii="Arial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бюджетов субъектов Российской Федерации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604B" w:rsidRPr="001C6EBA" w:rsidRDefault="002A604B" w:rsidP="00987233">
            <w:pPr>
              <w:spacing w:after="0" w:line="293" w:lineRule="atLeast"/>
              <w:jc w:val="center"/>
              <w:rPr>
                <w:rFonts w:ascii="Arial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9" w:name="101402"/>
            <w:bookmarkEnd w:id="9"/>
            <w:r w:rsidRPr="001C6EBA">
              <w:rPr>
                <w:rFonts w:ascii="Arial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местных бюджетов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604B" w:rsidRPr="001C6EBA" w:rsidRDefault="002A604B" w:rsidP="00987233">
            <w:pPr>
              <w:spacing w:after="0" w:line="293" w:lineRule="atLeast"/>
              <w:jc w:val="center"/>
              <w:rPr>
                <w:rFonts w:ascii="Arial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10" w:name="101403"/>
            <w:bookmarkEnd w:id="10"/>
            <w:r w:rsidRPr="001C6EBA">
              <w:rPr>
                <w:rFonts w:ascii="Arial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по договорам об образовании и за счет средств физических и (или) юридических лиц</w:t>
            </w:r>
          </w:p>
        </w:tc>
      </w:tr>
      <w:tr w:rsidR="002A604B" w:rsidRPr="001C6EBA" w:rsidTr="009872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604B" w:rsidRPr="001C6EBA" w:rsidRDefault="002A604B" w:rsidP="00987233">
            <w:pPr>
              <w:spacing w:after="0" w:line="293" w:lineRule="atLeast"/>
              <w:jc w:val="center"/>
              <w:rPr>
                <w:rFonts w:ascii="Arial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11" w:name="101404"/>
            <w:bookmarkEnd w:id="11"/>
            <w:r w:rsidRPr="001C6EBA">
              <w:rPr>
                <w:rFonts w:ascii="Arial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604B" w:rsidRPr="001C6EBA" w:rsidRDefault="002A604B" w:rsidP="00987233">
            <w:pPr>
              <w:spacing w:after="0" w:line="293" w:lineRule="atLeast"/>
              <w:jc w:val="center"/>
              <w:rPr>
                <w:rFonts w:ascii="Arial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12" w:name="101405"/>
            <w:bookmarkEnd w:id="12"/>
            <w:r w:rsidRPr="001C6EBA">
              <w:rPr>
                <w:rFonts w:ascii="Arial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604B" w:rsidRPr="001C6EBA" w:rsidRDefault="002A604B" w:rsidP="00987233">
            <w:pPr>
              <w:spacing w:after="0" w:line="293" w:lineRule="atLeast"/>
              <w:jc w:val="center"/>
              <w:rPr>
                <w:rFonts w:ascii="Arial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13" w:name="101406"/>
            <w:bookmarkEnd w:id="13"/>
            <w:r w:rsidRPr="001C6EBA">
              <w:rPr>
                <w:rFonts w:ascii="Arial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604B" w:rsidRPr="001C6EBA" w:rsidRDefault="002A604B" w:rsidP="00987233">
            <w:pPr>
              <w:spacing w:after="0" w:line="293" w:lineRule="atLeast"/>
              <w:jc w:val="center"/>
              <w:rPr>
                <w:rFonts w:ascii="Arial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14" w:name="101407"/>
            <w:bookmarkEnd w:id="14"/>
            <w:r w:rsidRPr="001C6EBA">
              <w:rPr>
                <w:rFonts w:ascii="Arial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604B" w:rsidRPr="001C6EBA" w:rsidRDefault="002A604B" w:rsidP="00987233">
            <w:pPr>
              <w:spacing w:after="0" w:line="293" w:lineRule="atLeast"/>
              <w:jc w:val="center"/>
              <w:rPr>
                <w:rFonts w:ascii="Arial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15" w:name="101408"/>
            <w:bookmarkEnd w:id="15"/>
            <w:r w:rsidRPr="001C6EBA">
              <w:rPr>
                <w:rFonts w:ascii="Arial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604B" w:rsidRPr="001C6EBA" w:rsidRDefault="002A604B" w:rsidP="00987233">
            <w:pPr>
              <w:spacing w:after="0" w:line="293" w:lineRule="atLeast"/>
              <w:jc w:val="center"/>
              <w:rPr>
                <w:rFonts w:ascii="Arial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16" w:name="101409"/>
            <w:bookmarkEnd w:id="16"/>
            <w:r w:rsidRPr="001C6EBA">
              <w:rPr>
                <w:rFonts w:ascii="Arial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604B" w:rsidRPr="001C6EBA" w:rsidRDefault="002A604B" w:rsidP="00987233">
            <w:pPr>
              <w:spacing w:after="0" w:line="293" w:lineRule="atLeast"/>
              <w:jc w:val="center"/>
              <w:rPr>
                <w:rFonts w:ascii="Arial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17" w:name="101410"/>
            <w:bookmarkEnd w:id="17"/>
            <w:r w:rsidRPr="001C6EBA">
              <w:rPr>
                <w:rFonts w:ascii="Arial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604B" w:rsidRPr="001C6EBA" w:rsidRDefault="002A604B" w:rsidP="00987233">
            <w:pPr>
              <w:spacing w:after="0" w:line="293" w:lineRule="atLeast"/>
              <w:jc w:val="center"/>
              <w:rPr>
                <w:rFonts w:ascii="Arial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18" w:name="101411"/>
            <w:bookmarkEnd w:id="18"/>
            <w:r w:rsidRPr="001C6EBA">
              <w:rPr>
                <w:rFonts w:ascii="Arial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604B" w:rsidRPr="001C6EBA" w:rsidRDefault="002A604B" w:rsidP="00987233">
            <w:pPr>
              <w:spacing w:after="0" w:line="293" w:lineRule="atLeast"/>
              <w:jc w:val="center"/>
              <w:rPr>
                <w:rFonts w:ascii="Arial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19" w:name="101412"/>
            <w:bookmarkEnd w:id="19"/>
            <w:r w:rsidRPr="001C6EBA">
              <w:rPr>
                <w:rFonts w:ascii="Arial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9</w:t>
            </w:r>
          </w:p>
        </w:tc>
      </w:tr>
      <w:tr w:rsidR="002A604B" w:rsidRPr="001C6EBA" w:rsidTr="009872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604B" w:rsidRPr="001C6EBA" w:rsidRDefault="002A604B" w:rsidP="009556A4">
            <w:pPr>
              <w:spacing w:after="0" w:line="293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43.01.09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604B" w:rsidRPr="001C6EBA" w:rsidRDefault="002A604B" w:rsidP="00224CA2">
            <w:pPr>
              <w:spacing w:after="30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Повар,</w:t>
            </w:r>
          </w:p>
          <w:p w:rsidR="002A604B" w:rsidRPr="001C6EBA" w:rsidRDefault="002A604B" w:rsidP="00224CA2">
            <w:pPr>
              <w:spacing w:after="0" w:line="293" w:lineRule="atLeast"/>
              <w:jc w:val="center"/>
              <w:rPr>
                <w:rFonts w:ascii="Arial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кондитер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604B" w:rsidRPr="001C6EBA" w:rsidRDefault="002A604B" w:rsidP="009556A4">
            <w:pPr>
              <w:spacing w:after="300" w:line="293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604B" w:rsidRPr="001C6EBA" w:rsidRDefault="002A604B" w:rsidP="00987233">
            <w:pPr>
              <w:spacing w:after="0" w:line="293" w:lineRule="atLeast"/>
              <w:jc w:val="center"/>
              <w:rPr>
                <w:rFonts w:ascii="Arial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604B" w:rsidRPr="001C6EBA" w:rsidRDefault="002A604B" w:rsidP="00987233">
            <w:pPr>
              <w:spacing w:after="0" w:line="293" w:lineRule="atLeast"/>
              <w:jc w:val="center"/>
              <w:rPr>
                <w:rFonts w:ascii="Arial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604B" w:rsidRPr="00224CA2" w:rsidRDefault="002A604B" w:rsidP="00224CA2">
            <w:pPr>
              <w:spacing w:after="0" w:line="293" w:lineRule="atLeast"/>
              <w:rPr>
                <w:rFonts w:ascii="Arial" w:hAnsi="Arial" w:cs="Arial"/>
                <w:bCs/>
                <w:color w:val="333333"/>
                <w:sz w:val="24"/>
                <w:szCs w:val="24"/>
                <w:lang w:eastAsia="ru-RU"/>
              </w:rPr>
            </w:pPr>
            <w:r w:rsidRPr="00224CA2">
              <w:rPr>
                <w:rFonts w:ascii="Arial" w:hAnsi="Arial" w:cs="Arial"/>
                <w:bCs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604B" w:rsidRPr="00224CA2" w:rsidRDefault="002A604B" w:rsidP="00224CA2">
            <w:pPr>
              <w:spacing w:after="0" w:line="293" w:lineRule="atLeast"/>
              <w:rPr>
                <w:rFonts w:ascii="Arial" w:hAnsi="Arial" w:cs="Arial"/>
                <w:bCs/>
                <w:color w:val="333333"/>
                <w:sz w:val="24"/>
                <w:szCs w:val="24"/>
                <w:lang w:eastAsia="ru-RU"/>
              </w:rPr>
            </w:pPr>
            <w:r w:rsidRPr="00224CA2">
              <w:rPr>
                <w:rFonts w:ascii="Arial" w:hAnsi="Arial" w:cs="Arial"/>
                <w:bCs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604B" w:rsidRPr="00224CA2" w:rsidRDefault="002A604B" w:rsidP="00224CA2">
            <w:pPr>
              <w:spacing w:after="0" w:line="293" w:lineRule="atLeast"/>
              <w:rPr>
                <w:rFonts w:ascii="Arial" w:hAnsi="Arial" w:cs="Arial"/>
                <w:bCs/>
                <w:color w:val="333333"/>
                <w:sz w:val="24"/>
                <w:szCs w:val="24"/>
                <w:lang w:eastAsia="ru-RU"/>
              </w:rPr>
            </w:pPr>
            <w:r w:rsidRPr="00224CA2">
              <w:rPr>
                <w:rFonts w:ascii="Arial" w:hAnsi="Arial" w:cs="Arial"/>
                <w:bCs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604B" w:rsidRPr="00224CA2" w:rsidRDefault="002A604B" w:rsidP="00224CA2">
            <w:pPr>
              <w:spacing w:after="0" w:line="293" w:lineRule="atLeast"/>
              <w:rPr>
                <w:rFonts w:ascii="Arial" w:hAnsi="Arial" w:cs="Arial"/>
                <w:bCs/>
                <w:color w:val="333333"/>
                <w:sz w:val="24"/>
                <w:szCs w:val="24"/>
                <w:lang w:eastAsia="ru-RU"/>
              </w:rPr>
            </w:pPr>
            <w:r w:rsidRPr="00224CA2">
              <w:rPr>
                <w:rFonts w:ascii="Arial" w:hAnsi="Arial" w:cs="Arial"/>
                <w:bCs/>
                <w:color w:val="333333"/>
                <w:sz w:val="24"/>
                <w:szCs w:val="24"/>
                <w:lang w:eastAsia="ru-RU"/>
              </w:rPr>
              <w:t>10</w:t>
            </w:r>
          </w:p>
        </w:tc>
      </w:tr>
      <w:tr w:rsidR="002A604B" w:rsidRPr="001C6EBA" w:rsidTr="009C2417">
        <w:trPr>
          <w:trHeight w:val="10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604B" w:rsidRPr="001C6EBA" w:rsidRDefault="002A604B" w:rsidP="00987233">
            <w:pPr>
              <w:spacing w:after="0" w:line="293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bookmarkStart w:id="20" w:name="101413"/>
            <w:bookmarkEnd w:id="20"/>
            <w:r w:rsidRPr="001C6E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43.01.09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604B" w:rsidRPr="001C6EBA" w:rsidRDefault="002A604B" w:rsidP="009C2417">
            <w:pPr>
              <w:spacing w:after="30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Повар,</w:t>
            </w:r>
          </w:p>
          <w:p w:rsidR="002A604B" w:rsidRPr="001C6EBA" w:rsidRDefault="002A604B" w:rsidP="009C2417">
            <w:pPr>
              <w:spacing w:after="30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кондитер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604B" w:rsidRPr="001C6EBA" w:rsidRDefault="002A604B" w:rsidP="00987233">
            <w:pPr>
              <w:spacing w:after="300" w:line="293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604B" w:rsidRPr="001C6EBA" w:rsidRDefault="002A604B" w:rsidP="00987233">
            <w:pPr>
              <w:spacing w:after="300" w:line="293" w:lineRule="atLeast"/>
              <w:jc w:val="center"/>
              <w:rPr>
                <w:rFonts w:ascii="Arial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604B" w:rsidRPr="001C6EBA" w:rsidRDefault="002A604B" w:rsidP="00987233">
            <w:pPr>
              <w:spacing w:after="300" w:line="293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604B" w:rsidRPr="001C6EBA" w:rsidRDefault="002A604B" w:rsidP="0098723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604B" w:rsidRPr="001C6EBA" w:rsidRDefault="002A604B" w:rsidP="0098723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604B" w:rsidRPr="001C6EBA" w:rsidRDefault="002A604B" w:rsidP="0098723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604B" w:rsidRPr="001C6EBA" w:rsidRDefault="002A604B" w:rsidP="0098723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A604B" w:rsidRPr="001C6EBA" w:rsidTr="00D6628D">
        <w:trPr>
          <w:trHeight w:val="98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604B" w:rsidRPr="001C6EBA" w:rsidRDefault="002A604B" w:rsidP="00987233">
            <w:pPr>
              <w:spacing w:after="0" w:line="293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bookmarkStart w:id="21" w:name="101414"/>
            <w:bookmarkEnd w:id="21"/>
            <w:r w:rsidRPr="001C6E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43.01.02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604B" w:rsidRPr="001C6EBA" w:rsidRDefault="002A604B" w:rsidP="009C2417">
            <w:pPr>
              <w:spacing w:after="30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Парикмахер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604B" w:rsidRPr="001C6EBA" w:rsidRDefault="002A604B" w:rsidP="00987233">
            <w:pPr>
              <w:spacing w:after="300" w:line="293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604B" w:rsidRPr="001C6EBA" w:rsidRDefault="002A604B" w:rsidP="00987233">
            <w:pPr>
              <w:spacing w:after="300" w:line="293" w:lineRule="atLeast"/>
              <w:jc w:val="center"/>
              <w:rPr>
                <w:rFonts w:ascii="Arial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604B" w:rsidRPr="001C6EBA" w:rsidRDefault="002A604B" w:rsidP="00987233">
            <w:pPr>
              <w:spacing w:after="300" w:line="293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604B" w:rsidRPr="001C6EBA" w:rsidRDefault="002A604B" w:rsidP="0098723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604B" w:rsidRPr="001C6EBA" w:rsidRDefault="002A604B" w:rsidP="0098723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604B" w:rsidRPr="001C6EBA" w:rsidRDefault="002A604B" w:rsidP="0098723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604B" w:rsidRPr="001C6EBA" w:rsidRDefault="002A604B" w:rsidP="0098723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2A604B" w:rsidRPr="001C6EBA" w:rsidTr="009872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604B" w:rsidRPr="001C6EBA" w:rsidRDefault="002A604B" w:rsidP="00987233">
            <w:pPr>
              <w:spacing w:after="0" w:line="293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08.01.08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604B" w:rsidRPr="001C6EBA" w:rsidRDefault="002A604B" w:rsidP="009C2417">
            <w:pPr>
              <w:spacing w:after="30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Мастер</w:t>
            </w:r>
          </w:p>
          <w:p w:rsidR="002A604B" w:rsidRPr="001C6EBA" w:rsidRDefault="002A604B" w:rsidP="009C2417">
            <w:pPr>
              <w:spacing w:after="30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общестроительных</w:t>
            </w:r>
          </w:p>
          <w:p w:rsidR="002A604B" w:rsidRPr="001C6EBA" w:rsidRDefault="002A604B" w:rsidP="009C2417">
            <w:pPr>
              <w:spacing w:after="30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604B" w:rsidRPr="001C6EBA" w:rsidRDefault="002A604B" w:rsidP="00987233">
            <w:pPr>
              <w:spacing w:after="300" w:line="293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604B" w:rsidRPr="001C6EBA" w:rsidRDefault="002A604B" w:rsidP="00987233">
            <w:pPr>
              <w:spacing w:after="300" w:line="293" w:lineRule="atLeast"/>
              <w:jc w:val="center"/>
              <w:rPr>
                <w:rFonts w:ascii="Arial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604B" w:rsidRPr="001C6EBA" w:rsidRDefault="002A604B" w:rsidP="00987233">
            <w:pPr>
              <w:spacing w:after="300" w:line="293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604B" w:rsidRPr="001C6EBA" w:rsidRDefault="002A604B" w:rsidP="0098723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604B" w:rsidRPr="001C6EBA" w:rsidRDefault="002A604B" w:rsidP="0098723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604B" w:rsidRPr="001C6EBA" w:rsidRDefault="002A604B" w:rsidP="0098723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604B" w:rsidRPr="001C6EBA" w:rsidRDefault="002A604B" w:rsidP="0098723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2A604B" w:rsidRPr="001C6EBA" w:rsidTr="009872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604B" w:rsidRPr="001C6EBA" w:rsidRDefault="002A604B" w:rsidP="00987233">
            <w:pPr>
              <w:spacing w:after="0" w:line="293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08.01.10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604B" w:rsidRPr="001C6EBA" w:rsidRDefault="002A604B" w:rsidP="009C2417">
            <w:pPr>
              <w:spacing w:after="30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Сварщик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604B" w:rsidRPr="001C6EBA" w:rsidRDefault="002A604B" w:rsidP="00987233">
            <w:pPr>
              <w:spacing w:after="300" w:line="293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604B" w:rsidRPr="001C6EBA" w:rsidRDefault="002A604B" w:rsidP="00987233">
            <w:pPr>
              <w:spacing w:after="300" w:line="293" w:lineRule="atLeast"/>
              <w:jc w:val="center"/>
              <w:rPr>
                <w:rFonts w:ascii="Arial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604B" w:rsidRPr="002A382B" w:rsidRDefault="002A604B" w:rsidP="00987233">
            <w:pPr>
              <w:spacing w:after="300" w:line="293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A382B">
              <w:rPr>
                <w:rFonts w:ascii="Arial" w:hAnsi="Arial" w:cs="Arial"/>
                <w:bCs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604B" w:rsidRPr="001C6EBA" w:rsidRDefault="002A604B" w:rsidP="0098723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604B" w:rsidRPr="001C6EBA" w:rsidRDefault="002A604B" w:rsidP="0098723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604B" w:rsidRPr="001C6EBA" w:rsidRDefault="002A604B" w:rsidP="0098723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604B" w:rsidRPr="001C6EBA" w:rsidRDefault="002A604B" w:rsidP="0098723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2A604B" w:rsidRPr="001C6EBA" w:rsidTr="009872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604B" w:rsidRPr="001C6EBA" w:rsidRDefault="002A604B" w:rsidP="009556A4">
            <w:pPr>
              <w:spacing w:after="0" w:line="293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43.02.14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604B" w:rsidRPr="001C6EBA" w:rsidRDefault="002A604B" w:rsidP="009556A4">
            <w:pPr>
              <w:spacing w:after="30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Гостиничное</w:t>
            </w:r>
          </w:p>
          <w:p w:rsidR="002A604B" w:rsidRPr="001C6EBA" w:rsidRDefault="002A604B" w:rsidP="009556A4">
            <w:pPr>
              <w:spacing w:after="30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604B" w:rsidRPr="001C6EBA" w:rsidRDefault="002A604B" w:rsidP="00987233">
            <w:pPr>
              <w:spacing w:after="300" w:line="293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604B" w:rsidRPr="001C6EBA" w:rsidRDefault="002A604B" w:rsidP="00987233">
            <w:pPr>
              <w:spacing w:after="300" w:line="293" w:lineRule="atLeast"/>
              <w:jc w:val="center"/>
              <w:rPr>
                <w:rFonts w:ascii="Arial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604B" w:rsidRPr="001C6EBA" w:rsidRDefault="002A604B" w:rsidP="009556A4">
            <w:pPr>
              <w:spacing w:after="300" w:line="293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604B" w:rsidRPr="001C6EBA" w:rsidRDefault="002A604B" w:rsidP="0098723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604B" w:rsidRDefault="002A604B" w:rsidP="0098723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604B" w:rsidRPr="001C6EBA" w:rsidRDefault="002A604B" w:rsidP="0098723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604B" w:rsidRDefault="002A604B" w:rsidP="0098723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A604B" w:rsidRPr="001C6EBA" w:rsidTr="009872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604B" w:rsidRPr="001C6EBA" w:rsidRDefault="002A604B" w:rsidP="00987233">
            <w:pPr>
              <w:spacing w:after="0" w:line="293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09.01.03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604B" w:rsidRPr="001C6EBA" w:rsidRDefault="002A604B" w:rsidP="009C2417">
            <w:pPr>
              <w:spacing w:after="30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Мастер по</w:t>
            </w:r>
          </w:p>
          <w:p w:rsidR="002A604B" w:rsidRPr="001C6EBA" w:rsidRDefault="002A604B" w:rsidP="009C2417">
            <w:pPr>
              <w:spacing w:after="30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 xml:space="preserve">обработке </w:t>
            </w:r>
          </w:p>
          <w:p w:rsidR="002A604B" w:rsidRPr="001C6EBA" w:rsidRDefault="002A604B" w:rsidP="009C2417">
            <w:pPr>
              <w:spacing w:after="30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 xml:space="preserve">цифровой </w:t>
            </w:r>
          </w:p>
          <w:p w:rsidR="002A604B" w:rsidRPr="001C6EBA" w:rsidRDefault="002A604B" w:rsidP="009C2417">
            <w:pPr>
              <w:spacing w:after="30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информации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604B" w:rsidRPr="001C6EBA" w:rsidRDefault="002A604B" w:rsidP="00987233">
            <w:pPr>
              <w:spacing w:after="300" w:line="293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604B" w:rsidRPr="001C6EBA" w:rsidRDefault="002A604B" w:rsidP="00987233">
            <w:pPr>
              <w:spacing w:after="300" w:line="293" w:lineRule="atLeast"/>
              <w:jc w:val="center"/>
              <w:rPr>
                <w:rFonts w:ascii="Arial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604B" w:rsidRPr="001C6EBA" w:rsidRDefault="002A604B" w:rsidP="00987233">
            <w:pPr>
              <w:spacing w:after="300" w:line="293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604B" w:rsidRPr="001C6EBA" w:rsidRDefault="002A604B" w:rsidP="0098723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604B" w:rsidRPr="001C6EBA" w:rsidRDefault="002A604B" w:rsidP="0098723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604B" w:rsidRPr="001C6EBA" w:rsidRDefault="002A604B" w:rsidP="0098723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604B" w:rsidRPr="001C6EBA" w:rsidRDefault="002A604B" w:rsidP="0098723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2A604B" w:rsidRPr="001C6EBA" w:rsidTr="009872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604B" w:rsidRPr="001C6EBA" w:rsidRDefault="002A604B" w:rsidP="00987233">
            <w:pPr>
              <w:spacing w:after="0" w:line="293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43.01.09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604B" w:rsidRPr="001C6EBA" w:rsidRDefault="002A604B" w:rsidP="009C2417">
            <w:pPr>
              <w:spacing w:after="30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Повар,</w:t>
            </w:r>
          </w:p>
          <w:p w:rsidR="002A604B" w:rsidRPr="001C6EBA" w:rsidRDefault="002A604B" w:rsidP="009C2417">
            <w:pPr>
              <w:spacing w:after="30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кондитер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604B" w:rsidRPr="001C6EBA" w:rsidRDefault="002A604B" w:rsidP="00987233">
            <w:pPr>
              <w:spacing w:after="300" w:line="293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604B" w:rsidRPr="001C6EBA" w:rsidRDefault="002A604B" w:rsidP="00987233">
            <w:pPr>
              <w:spacing w:after="300" w:line="293" w:lineRule="atLeast"/>
              <w:jc w:val="center"/>
              <w:rPr>
                <w:rFonts w:ascii="Arial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604B" w:rsidRPr="001C6EBA" w:rsidRDefault="002A604B" w:rsidP="00987233">
            <w:pPr>
              <w:spacing w:after="300" w:line="293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604B" w:rsidRPr="001C6EBA" w:rsidRDefault="002A604B" w:rsidP="0098723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604B" w:rsidRPr="001C6EBA" w:rsidRDefault="002A604B" w:rsidP="0098723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604B" w:rsidRPr="001C6EBA" w:rsidRDefault="002A604B" w:rsidP="0098723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604B" w:rsidRPr="001C6EBA" w:rsidRDefault="002A604B" w:rsidP="0098723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A604B" w:rsidRPr="001C6EBA" w:rsidTr="009872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604B" w:rsidRPr="001C6EBA" w:rsidRDefault="002A604B" w:rsidP="00604123">
            <w:pPr>
              <w:spacing w:after="0" w:line="293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08.01.07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604B" w:rsidRPr="001C6EBA" w:rsidRDefault="002A604B" w:rsidP="009C2417">
            <w:pPr>
              <w:spacing w:after="30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Мастер</w:t>
            </w:r>
          </w:p>
          <w:p w:rsidR="002A604B" w:rsidRPr="001C6EBA" w:rsidRDefault="002A604B" w:rsidP="009C2417">
            <w:pPr>
              <w:spacing w:after="30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отделочных строительных</w:t>
            </w:r>
          </w:p>
          <w:p w:rsidR="002A604B" w:rsidRPr="001C6EBA" w:rsidRDefault="002A604B" w:rsidP="009C2417">
            <w:pPr>
              <w:spacing w:after="30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604B" w:rsidRPr="001C6EBA" w:rsidRDefault="002A604B" w:rsidP="00987233">
            <w:pPr>
              <w:spacing w:after="300" w:line="293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604B" w:rsidRPr="001C6EBA" w:rsidRDefault="002A604B" w:rsidP="00987233">
            <w:pPr>
              <w:spacing w:after="300" w:line="293" w:lineRule="atLeast"/>
              <w:jc w:val="center"/>
              <w:rPr>
                <w:rFonts w:ascii="Arial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604B" w:rsidRPr="001C6EBA" w:rsidRDefault="002A604B" w:rsidP="00987233">
            <w:pPr>
              <w:spacing w:after="300" w:line="293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604B" w:rsidRPr="001C6EBA" w:rsidRDefault="002A604B" w:rsidP="0098723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604B" w:rsidRPr="001C6EBA" w:rsidRDefault="002A604B" w:rsidP="0098723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604B" w:rsidRPr="001C6EBA" w:rsidRDefault="002A604B" w:rsidP="0098723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604B" w:rsidRPr="001C6EBA" w:rsidRDefault="002A604B" w:rsidP="0098723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2A604B" w:rsidRPr="001C6EBA" w:rsidTr="009872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604B" w:rsidRPr="001C6EBA" w:rsidRDefault="002A604B" w:rsidP="009556A4">
            <w:pPr>
              <w:spacing w:after="0" w:line="293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43.02.14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604B" w:rsidRPr="001C6EBA" w:rsidRDefault="002A604B" w:rsidP="009556A4">
            <w:pPr>
              <w:spacing w:after="30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Гостиничное</w:t>
            </w:r>
          </w:p>
          <w:p w:rsidR="002A604B" w:rsidRPr="001C6EBA" w:rsidRDefault="002A604B" w:rsidP="009556A4">
            <w:pPr>
              <w:spacing w:after="30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604B" w:rsidRPr="001C6EBA" w:rsidRDefault="002A604B" w:rsidP="00987233">
            <w:pPr>
              <w:spacing w:after="300" w:line="293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604B" w:rsidRPr="001C6EBA" w:rsidRDefault="002A604B" w:rsidP="00987233">
            <w:pPr>
              <w:spacing w:after="300" w:line="293" w:lineRule="atLeast"/>
              <w:jc w:val="center"/>
              <w:rPr>
                <w:rFonts w:ascii="Arial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604B" w:rsidRPr="001C6EBA" w:rsidRDefault="002A604B" w:rsidP="00987233">
            <w:pPr>
              <w:spacing w:after="300" w:line="293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604B" w:rsidRPr="001C6EBA" w:rsidRDefault="002A604B" w:rsidP="0098723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604B" w:rsidRDefault="002A604B" w:rsidP="0098723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604B" w:rsidRPr="001C6EBA" w:rsidRDefault="002A604B" w:rsidP="0098723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604B" w:rsidRDefault="002A604B" w:rsidP="0098723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2A604B" w:rsidRPr="001C6EBA" w:rsidTr="009872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604B" w:rsidRPr="001C6EBA" w:rsidRDefault="002A604B" w:rsidP="009556A4">
            <w:pPr>
              <w:spacing w:after="0" w:line="293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08.01.10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604B" w:rsidRPr="001C6EBA" w:rsidRDefault="002A604B" w:rsidP="009556A4">
            <w:pPr>
              <w:spacing w:after="30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Мастер</w:t>
            </w:r>
          </w:p>
          <w:p w:rsidR="002A604B" w:rsidRPr="001C6EBA" w:rsidRDefault="002A604B" w:rsidP="009556A4">
            <w:pPr>
              <w:spacing w:after="30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ЖКХ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604B" w:rsidRPr="001C6EBA" w:rsidRDefault="002A604B" w:rsidP="009556A4">
            <w:pPr>
              <w:spacing w:after="300" w:line="293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604B" w:rsidRPr="001C6EBA" w:rsidRDefault="002A604B" w:rsidP="00987233">
            <w:pPr>
              <w:spacing w:after="300" w:line="293" w:lineRule="atLeast"/>
              <w:jc w:val="center"/>
              <w:rPr>
                <w:rFonts w:ascii="Arial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604B" w:rsidRPr="001C6EBA" w:rsidRDefault="002A604B" w:rsidP="00987233">
            <w:pPr>
              <w:spacing w:after="300" w:line="293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604B" w:rsidRPr="001C6EBA" w:rsidRDefault="002A604B" w:rsidP="0098723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604B" w:rsidRPr="001C6EBA" w:rsidRDefault="002A604B" w:rsidP="0098723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604B" w:rsidRPr="001C6EBA" w:rsidRDefault="002A604B" w:rsidP="0098723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604B" w:rsidRPr="001C6EBA" w:rsidRDefault="002A604B" w:rsidP="0098723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2A604B" w:rsidRPr="001C6EBA" w:rsidTr="009872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604B" w:rsidRPr="001C6EBA" w:rsidRDefault="002A604B" w:rsidP="00604123">
            <w:pPr>
              <w:spacing w:after="0" w:line="293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09.01.03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604B" w:rsidRPr="001C6EBA" w:rsidRDefault="002A604B" w:rsidP="009C2417">
            <w:pPr>
              <w:spacing w:after="30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Мастер по</w:t>
            </w:r>
          </w:p>
          <w:p w:rsidR="002A604B" w:rsidRPr="001C6EBA" w:rsidRDefault="002A604B" w:rsidP="009C2417">
            <w:pPr>
              <w:spacing w:after="30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 xml:space="preserve">обработке </w:t>
            </w:r>
          </w:p>
          <w:p w:rsidR="002A604B" w:rsidRPr="001C6EBA" w:rsidRDefault="002A604B" w:rsidP="009C2417">
            <w:pPr>
              <w:spacing w:after="30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 xml:space="preserve">цифровой </w:t>
            </w:r>
          </w:p>
          <w:p w:rsidR="002A604B" w:rsidRPr="001C6EBA" w:rsidRDefault="002A604B" w:rsidP="009C2417">
            <w:pPr>
              <w:spacing w:after="30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информации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604B" w:rsidRPr="001C6EBA" w:rsidRDefault="002A604B" w:rsidP="00987233">
            <w:pPr>
              <w:spacing w:after="300" w:line="293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604B" w:rsidRPr="001C6EBA" w:rsidRDefault="002A604B" w:rsidP="00987233">
            <w:pPr>
              <w:spacing w:after="300" w:line="293" w:lineRule="atLeast"/>
              <w:jc w:val="center"/>
              <w:rPr>
                <w:rFonts w:ascii="Arial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604B" w:rsidRPr="001C6EBA" w:rsidRDefault="002A604B" w:rsidP="00987233">
            <w:pPr>
              <w:spacing w:after="300" w:line="293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604B" w:rsidRPr="001C6EBA" w:rsidRDefault="002A604B" w:rsidP="0098723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604B" w:rsidRPr="001C6EBA" w:rsidRDefault="002A604B" w:rsidP="0098723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604B" w:rsidRPr="001C6EBA" w:rsidRDefault="002A604B" w:rsidP="0098723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604B" w:rsidRPr="001C6EBA" w:rsidRDefault="002A604B" w:rsidP="0098723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A604B" w:rsidRPr="001C6EBA" w:rsidTr="009872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604B" w:rsidRPr="001C6EBA" w:rsidRDefault="002A604B" w:rsidP="00604123">
            <w:pPr>
              <w:spacing w:after="0" w:line="293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43.02.14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604B" w:rsidRPr="001C6EBA" w:rsidRDefault="002A604B" w:rsidP="009C2417">
            <w:pPr>
              <w:spacing w:after="30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Гостиничное</w:t>
            </w:r>
          </w:p>
          <w:p w:rsidR="002A604B" w:rsidRPr="001C6EBA" w:rsidRDefault="002A604B" w:rsidP="009C2417">
            <w:pPr>
              <w:spacing w:after="30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604B" w:rsidRPr="001C6EBA" w:rsidRDefault="002A604B" w:rsidP="00987233">
            <w:pPr>
              <w:spacing w:after="300" w:line="293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604B" w:rsidRPr="001C6EBA" w:rsidRDefault="002A604B" w:rsidP="00987233">
            <w:pPr>
              <w:spacing w:after="300" w:line="293" w:lineRule="atLeast"/>
              <w:jc w:val="center"/>
              <w:rPr>
                <w:rFonts w:ascii="Arial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604B" w:rsidRPr="001C6EBA" w:rsidRDefault="002A604B" w:rsidP="00987233">
            <w:pPr>
              <w:spacing w:after="300" w:line="293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604B" w:rsidRPr="001C6EBA" w:rsidRDefault="002A604B" w:rsidP="0098723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604B" w:rsidRPr="001C6EBA" w:rsidRDefault="002A604B" w:rsidP="0098723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604B" w:rsidRPr="001C6EBA" w:rsidRDefault="002A604B" w:rsidP="0098723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604B" w:rsidRPr="001C6EBA" w:rsidRDefault="002A604B" w:rsidP="0098723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A604B" w:rsidRPr="001C6EBA" w:rsidTr="009872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604B" w:rsidRPr="001C6EBA" w:rsidRDefault="002A604B" w:rsidP="00604123">
            <w:pPr>
              <w:spacing w:after="0" w:line="293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43.01.09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604B" w:rsidRPr="001C6EBA" w:rsidRDefault="002A604B" w:rsidP="009C2417">
            <w:pPr>
              <w:spacing w:after="30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Повар,</w:t>
            </w:r>
          </w:p>
          <w:p w:rsidR="002A604B" w:rsidRPr="001C6EBA" w:rsidRDefault="002A604B" w:rsidP="009C2417">
            <w:pPr>
              <w:spacing w:after="30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кондитер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604B" w:rsidRPr="001C6EBA" w:rsidRDefault="002A604B" w:rsidP="00987233">
            <w:pPr>
              <w:spacing w:after="300" w:line="293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604B" w:rsidRPr="001C6EBA" w:rsidRDefault="002A604B" w:rsidP="00987233">
            <w:pPr>
              <w:spacing w:after="300" w:line="293" w:lineRule="atLeast"/>
              <w:jc w:val="center"/>
              <w:rPr>
                <w:rFonts w:ascii="Arial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604B" w:rsidRPr="001C6EBA" w:rsidRDefault="002A604B" w:rsidP="00987233">
            <w:pPr>
              <w:spacing w:after="300" w:line="293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604B" w:rsidRPr="001C6EBA" w:rsidRDefault="002A604B" w:rsidP="0098723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604B" w:rsidRPr="001C6EBA" w:rsidRDefault="002A604B" w:rsidP="0098723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604B" w:rsidRPr="001C6EBA" w:rsidRDefault="002A604B" w:rsidP="0098723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604B" w:rsidRPr="001C6EBA" w:rsidRDefault="002A604B" w:rsidP="0098723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A604B" w:rsidRPr="001C6EBA" w:rsidTr="009872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604B" w:rsidRPr="001C6EBA" w:rsidRDefault="002A604B" w:rsidP="00987233">
            <w:pPr>
              <w:spacing w:after="0" w:line="293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08.01.08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604B" w:rsidRPr="001C6EBA" w:rsidRDefault="002A604B" w:rsidP="009C2417">
            <w:pPr>
              <w:spacing w:after="30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Мастер</w:t>
            </w:r>
          </w:p>
          <w:p w:rsidR="002A604B" w:rsidRPr="001C6EBA" w:rsidRDefault="002A604B" w:rsidP="009C2417">
            <w:pPr>
              <w:spacing w:after="30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 xml:space="preserve">отделочных строительных </w:t>
            </w:r>
          </w:p>
          <w:p w:rsidR="002A604B" w:rsidRPr="001C6EBA" w:rsidRDefault="002A604B" w:rsidP="009C2417">
            <w:pPr>
              <w:spacing w:after="30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604B" w:rsidRPr="001C6EBA" w:rsidRDefault="002A604B" w:rsidP="00987233">
            <w:pPr>
              <w:spacing w:after="300" w:line="293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604B" w:rsidRPr="001C6EBA" w:rsidRDefault="002A604B" w:rsidP="00987233">
            <w:pPr>
              <w:spacing w:after="300" w:line="293" w:lineRule="atLeast"/>
              <w:jc w:val="center"/>
              <w:rPr>
                <w:rFonts w:ascii="Arial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604B" w:rsidRPr="001C6EBA" w:rsidRDefault="002A604B" w:rsidP="00987233">
            <w:pPr>
              <w:spacing w:after="300" w:line="293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604B" w:rsidRPr="001C6EBA" w:rsidRDefault="002A604B" w:rsidP="0098723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604B" w:rsidRPr="001C6EBA" w:rsidRDefault="002A604B" w:rsidP="0098723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604B" w:rsidRPr="001C6EBA" w:rsidRDefault="002A604B" w:rsidP="0098723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604B" w:rsidRPr="001C6EBA" w:rsidRDefault="002A604B" w:rsidP="0098723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A604B" w:rsidRPr="001C6EBA" w:rsidTr="009872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604B" w:rsidRPr="001C6EBA" w:rsidRDefault="002A604B" w:rsidP="00987233">
            <w:pPr>
              <w:spacing w:after="0" w:line="293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38.02.01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604B" w:rsidRPr="001C6EBA" w:rsidRDefault="002A604B" w:rsidP="009C2417">
            <w:pPr>
              <w:spacing w:after="30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Коммерция по отраслям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604B" w:rsidRPr="001C6EBA" w:rsidRDefault="002A604B" w:rsidP="00987233">
            <w:pPr>
              <w:spacing w:after="300" w:line="293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604B" w:rsidRPr="001C6EBA" w:rsidRDefault="002A604B" w:rsidP="00987233">
            <w:pPr>
              <w:spacing w:after="300" w:line="293" w:lineRule="atLeast"/>
              <w:jc w:val="center"/>
              <w:rPr>
                <w:rFonts w:ascii="Arial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604B" w:rsidRPr="001C6EBA" w:rsidRDefault="002A604B" w:rsidP="00987233">
            <w:pPr>
              <w:spacing w:after="300" w:line="293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604B" w:rsidRPr="001C6EBA" w:rsidRDefault="002A604B" w:rsidP="0098723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604B" w:rsidRPr="001C6EBA" w:rsidRDefault="002A604B" w:rsidP="0098723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 (Редкино)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604B" w:rsidRPr="001C6EBA" w:rsidRDefault="002A604B" w:rsidP="0098723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604B" w:rsidRPr="001C6EBA" w:rsidRDefault="002A604B" w:rsidP="0098723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13 (Конаково)</w:t>
            </w:r>
          </w:p>
        </w:tc>
      </w:tr>
      <w:tr w:rsidR="002A604B" w:rsidRPr="001C6EBA" w:rsidTr="009872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604B" w:rsidRPr="001C6EBA" w:rsidRDefault="002A604B" w:rsidP="00604123">
            <w:pPr>
              <w:spacing w:after="0" w:line="293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08.01.10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604B" w:rsidRPr="001C6EBA" w:rsidRDefault="002A604B" w:rsidP="009C2417">
            <w:pPr>
              <w:spacing w:after="30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Мастер</w:t>
            </w:r>
          </w:p>
          <w:p w:rsidR="002A604B" w:rsidRPr="001C6EBA" w:rsidRDefault="002A604B" w:rsidP="009C2417">
            <w:pPr>
              <w:spacing w:after="30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ЖКХ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604B" w:rsidRPr="001C6EBA" w:rsidRDefault="002A604B" w:rsidP="00987233">
            <w:pPr>
              <w:spacing w:after="300" w:line="293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604B" w:rsidRPr="001C6EBA" w:rsidRDefault="002A604B" w:rsidP="00987233">
            <w:pPr>
              <w:spacing w:after="300" w:line="293" w:lineRule="atLeast"/>
              <w:jc w:val="center"/>
              <w:rPr>
                <w:rFonts w:ascii="Arial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604B" w:rsidRPr="001C6EBA" w:rsidRDefault="002A604B" w:rsidP="00987233">
            <w:pPr>
              <w:spacing w:after="300" w:line="293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604B" w:rsidRPr="001C6EBA" w:rsidRDefault="002A604B" w:rsidP="0098723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604B" w:rsidRPr="001C6EBA" w:rsidRDefault="002A604B" w:rsidP="0098723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604B" w:rsidRPr="001C6EBA" w:rsidRDefault="002A604B" w:rsidP="0098723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604B" w:rsidRPr="001C6EBA" w:rsidRDefault="002A604B" w:rsidP="0098723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A604B" w:rsidRPr="001C6EBA" w:rsidTr="009872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604B" w:rsidRPr="001C6EBA" w:rsidRDefault="002A604B" w:rsidP="00987233">
            <w:pPr>
              <w:spacing w:after="0" w:line="293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13249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604B" w:rsidRPr="001C6EBA" w:rsidRDefault="002A604B" w:rsidP="009C2417">
            <w:pPr>
              <w:spacing w:after="30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Кухонный</w:t>
            </w:r>
          </w:p>
          <w:p w:rsidR="002A604B" w:rsidRPr="001C6EBA" w:rsidRDefault="002A604B" w:rsidP="009C2417">
            <w:pPr>
              <w:spacing w:after="30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рабочий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604B" w:rsidRPr="001C6EBA" w:rsidRDefault="002A604B" w:rsidP="00987233">
            <w:pPr>
              <w:spacing w:after="300" w:line="293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Профессиональное обучение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604B" w:rsidRPr="001C6EBA" w:rsidRDefault="002A604B" w:rsidP="00987233">
            <w:pPr>
              <w:spacing w:after="300" w:line="293" w:lineRule="atLeast"/>
              <w:jc w:val="center"/>
              <w:rPr>
                <w:rFonts w:ascii="Arial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604B" w:rsidRPr="001C6EBA" w:rsidRDefault="002A604B" w:rsidP="00987233">
            <w:pPr>
              <w:spacing w:after="300" w:line="293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604B" w:rsidRPr="001C6EBA" w:rsidRDefault="002A604B" w:rsidP="0098723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604B" w:rsidRPr="001C6EBA" w:rsidRDefault="002A604B" w:rsidP="0098723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604B" w:rsidRPr="001C6EBA" w:rsidRDefault="002A604B" w:rsidP="0098723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604B" w:rsidRPr="001C6EBA" w:rsidRDefault="002A604B" w:rsidP="0098723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A604B" w:rsidRPr="001C6EBA" w:rsidTr="009872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604B" w:rsidRPr="001C6EBA" w:rsidRDefault="002A604B" w:rsidP="00987233">
            <w:pPr>
              <w:spacing w:after="0" w:line="293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13450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604B" w:rsidRPr="001C6EBA" w:rsidRDefault="002A604B" w:rsidP="009C2417">
            <w:pPr>
              <w:spacing w:after="30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Маляр</w:t>
            </w:r>
          </w:p>
          <w:p w:rsidR="002A604B" w:rsidRPr="001C6EBA" w:rsidRDefault="002A604B" w:rsidP="009C2417">
            <w:pPr>
              <w:spacing w:after="30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(Конаково)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604B" w:rsidRPr="001C6EBA" w:rsidRDefault="002A604B" w:rsidP="00987233">
            <w:pPr>
              <w:spacing w:after="300" w:line="293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Профессиональное</w:t>
            </w:r>
          </w:p>
          <w:p w:rsidR="002A604B" w:rsidRPr="001C6EBA" w:rsidRDefault="002A604B" w:rsidP="00987233">
            <w:pPr>
              <w:spacing w:after="300" w:line="293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обучение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604B" w:rsidRPr="001C6EBA" w:rsidRDefault="002A604B" w:rsidP="00987233">
            <w:pPr>
              <w:spacing w:after="300" w:line="293" w:lineRule="atLeast"/>
              <w:jc w:val="center"/>
              <w:rPr>
                <w:rFonts w:ascii="Arial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604B" w:rsidRPr="001C6EBA" w:rsidRDefault="002A604B" w:rsidP="00987233">
            <w:pPr>
              <w:spacing w:after="300" w:line="293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604B" w:rsidRPr="001C6EBA" w:rsidRDefault="002A604B" w:rsidP="0098723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604B" w:rsidRPr="001C6EBA" w:rsidRDefault="002A604B" w:rsidP="0098723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604B" w:rsidRPr="001C6EBA" w:rsidRDefault="002A604B" w:rsidP="0098723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604B" w:rsidRPr="001C6EBA" w:rsidRDefault="002A604B" w:rsidP="0098723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A604B" w:rsidRPr="001C6EBA" w:rsidTr="009872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604B" w:rsidRPr="001C6EBA" w:rsidRDefault="002A604B" w:rsidP="002A2B73">
            <w:pPr>
              <w:spacing w:after="0" w:line="293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13450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604B" w:rsidRPr="001C6EBA" w:rsidRDefault="002A604B" w:rsidP="009C2417">
            <w:pPr>
              <w:spacing w:after="30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Маляр</w:t>
            </w:r>
          </w:p>
          <w:p w:rsidR="002A604B" w:rsidRPr="001C6EBA" w:rsidRDefault="002A604B" w:rsidP="009C2417">
            <w:pPr>
              <w:spacing w:after="30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(Редкино)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604B" w:rsidRPr="001C6EBA" w:rsidRDefault="002A604B" w:rsidP="002A2B73">
            <w:pPr>
              <w:spacing w:after="300" w:line="293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Профессиональное</w:t>
            </w:r>
          </w:p>
          <w:p w:rsidR="002A604B" w:rsidRPr="001C6EBA" w:rsidRDefault="002A604B" w:rsidP="002A2B73">
            <w:pPr>
              <w:spacing w:after="300" w:line="293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обучение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604B" w:rsidRPr="001C6EBA" w:rsidRDefault="002A604B" w:rsidP="002A2B73">
            <w:pPr>
              <w:spacing w:after="300" w:line="293" w:lineRule="atLeast"/>
              <w:jc w:val="center"/>
              <w:rPr>
                <w:rFonts w:ascii="Arial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604B" w:rsidRPr="001C6EBA" w:rsidRDefault="002A604B" w:rsidP="002A2B73">
            <w:pPr>
              <w:spacing w:after="300" w:line="293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604B" w:rsidRPr="001C6EBA" w:rsidRDefault="002A604B" w:rsidP="002A2B7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604B" w:rsidRPr="001C6EBA" w:rsidRDefault="002A604B" w:rsidP="002A2B7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604B" w:rsidRPr="001C6EBA" w:rsidRDefault="002A604B" w:rsidP="002A2B7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604B" w:rsidRPr="001C6EBA" w:rsidRDefault="002A604B" w:rsidP="002A2B7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A604B" w:rsidRPr="001C6EBA" w:rsidTr="009872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604B" w:rsidRPr="001C6EBA" w:rsidRDefault="002A604B" w:rsidP="00604123">
            <w:pPr>
              <w:spacing w:after="0" w:line="293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13249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604B" w:rsidRPr="001C6EBA" w:rsidRDefault="002A604B" w:rsidP="009C2417">
            <w:pPr>
              <w:spacing w:after="30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Кухонный</w:t>
            </w:r>
          </w:p>
          <w:p w:rsidR="002A604B" w:rsidRPr="001C6EBA" w:rsidRDefault="002A604B" w:rsidP="009C2417">
            <w:pPr>
              <w:spacing w:after="30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рабочий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604B" w:rsidRPr="001C6EBA" w:rsidRDefault="002A604B" w:rsidP="009A787A">
            <w:pPr>
              <w:spacing w:after="300" w:line="293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Профессиональное</w:t>
            </w:r>
          </w:p>
          <w:p w:rsidR="002A604B" w:rsidRPr="001C6EBA" w:rsidRDefault="002A604B" w:rsidP="009A787A">
            <w:pPr>
              <w:spacing w:after="300" w:line="293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обучение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604B" w:rsidRPr="001C6EBA" w:rsidRDefault="002A604B" w:rsidP="00987233">
            <w:pPr>
              <w:spacing w:after="300" w:line="293" w:lineRule="atLeast"/>
              <w:jc w:val="center"/>
              <w:rPr>
                <w:rFonts w:ascii="Arial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604B" w:rsidRPr="001C6EBA" w:rsidRDefault="002A604B" w:rsidP="00987233">
            <w:pPr>
              <w:spacing w:after="300" w:line="293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604B" w:rsidRPr="001C6EBA" w:rsidRDefault="002A604B" w:rsidP="0098723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604B" w:rsidRPr="001C6EBA" w:rsidRDefault="002A604B" w:rsidP="0098723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604B" w:rsidRPr="001C6EBA" w:rsidRDefault="002A604B" w:rsidP="0098723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604B" w:rsidRPr="001C6EBA" w:rsidRDefault="002A604B" w:rsidP="0098723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A604B" w:rsidRPr="001C6EBA" w:rsidTr="000D6A11">
        <w:trPr>
          <w:trHeight w:val="143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604B" w:rsidRPr="001C6EBA" w:rsidRDefault="002A604B" w:rsidP="00604123">
            <w:pPr>
              <w:spacing w:after="0" w:line="293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43.02.14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604B" w:rsidRPr="001C6EBA" w:rsidRDefault="002A604B" w:rsidP="009C2417">
            <w:pPr>
              <w:spacing w:after="30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Гостиничное дело</w:t>
            </w:r>
          </w:p>
          <w:p w:rsidR="002A604B" w:rsidRPr="001C6EBA" w:rsidRDefault="002A604B" w:rsidP="009C2417">
            <w:pPr>
              <w:spacing w:after="30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(специалист по гостеприимству)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604B" w:rsidRPr="001C6EBA" w:rsidRDefault="002A604B" w:rsidP="009A787A">
            <w:pPr>
              <w:spacing w:after="300" w:line="293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  <w:p w:rsidR="002A604B" w:rsidRPr="001C6EBA" w:rsidRDefault="002A604B" w:rsidP="009A787A">
            <w:pPr>
              <w:spacing w:after="300" w:line="293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на базе 11 классов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604B" w:rsidRPr="001C6EBA" w:rsidRDefault="002A604B" w:rsidP="00987233">
            <w:pPr>
              <w:spacing w:after="300" w:line="293" w:lineRule="atLeast"/>
              <w:jc w:val="center"/>
              <w:rPr>
                <w:rFonts w:ascii="Arial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604B" w:rsidRPr="001C6EBA" w:rsidRDefault="002A604B" w:rsidP="00987233">
            <w:pPr>
              <w:spacing w:after="300" w:line="293" w:lineRule="atLeast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Заочная</w:t>
            </w:r>
          </w:p>
          <w:p w:rsidR="002A604B" w:rsidRPr="001C6EBA" w:rsidRDefault="002A604B" w:rsidP="00987233">
            <w:pPr>
              <w:spacing w:after="300" w:line="293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3 года </w:t>
            </w:r>
          </w:p>
          <w:p w:rsidR="002A604B" w:rsidRPr="001C6EBA" w:rsidRDefault="002A604B" w:rsidP="00987233">
            <w:pPr>
              <w:spacing w:after="300" w:line="293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 мес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604B" w:rsidRPr="001C6EBA" w:rsidRDefault="002A604B" w:rsidP="0098723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604B" w:rsidRPr="001C6EBA" w:rsidRDefault="002A604B" w:rsidP="0098723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604B" w:rsidRPr="001C6EBA" w:rsidRDefault="002A604B" w:rsidP="0098723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604B" w:rsidRPr="001C6EBA" w:rsidRDefault="002A604B" w:rsidP="0098723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2A604B" w:rsidRPr="001C6EBA" w:rsidTr="009872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604B" w:rsidRPr="001C6EBA" w:rsidRDefault="002A604B" w:rsidP="00604123">
            <w:pPr>
              <w:spacing w:after="0" w:line="293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38.02.01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604B" w:rsidRPr="001C6EBA" w:rsidRDefault="002A604B" w:rsidP="009C2417">
            <w:pPr>
              <w:spacing w:after="30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Коммерция по отраслям (менеджер по продажам)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604B" w:rsidRPr="001C6EBA" w:rsidRDefault="002A604B" w:rsidP="009A787A">
            <w:pPr>
              <w:spacing w:after="300" w:line="293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Среднее профессиональное образование </w:t>
            </w:r>
          </w:p>
          <w:p w:rsidR="002A604B" w:rsidRPr="001C6EBA" w:rsidRDefault="002A604B" w:rsidP="009A787A">
            <w:pPr>
              <w:spacing w:after="300" w:line="293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на базе 11 классов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604B" w:rsidRPr="001C6EBA" w:rsidRDefault="002A604B" w:rsidP="00987233">
            <w:pPr>
              <w:spacing w:after="300" w:line="293" w:lineRule="atLeast"/>
              <w:jc w:val="center"/>
              <w:rPr>
                <w:rFonts w:ascii="Arial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604B" w:rsidRPr="001C6EBA" w:rsidRDefault="002A604B" w:rsidP="00987233">
            <w:pPr>
              <w:spacing w:after="300" w:line="293" w:lineRule="atLeast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Заочная</w:t>
            </w:r>
          </w:p>
          <w:p w:rsidR="002A604B" w:rsidRPr="001C6EBA" w:rsidRDefault="002A604B" w:rsidP="00987233">
            <w:pPr>
              <w:spacing w:after="300" w:line="293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 года</w:t>
            </w:r>
          </w:p>
          <w:p w:rsidR="002A604B" w:rsidRPr="001C6EBA" w:rsidRDefault="002A604B" w:rsidP="00987233">
            <w:pPr>
              <w:spacing w:after="300" w:line="293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 мес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604B" w:rsidRPr="001C6EBA" w:rsidRDefault="002A604B" w:rsidP="0098723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604B" w:rsidRPr="001C6EBA" w:rsidRDefault="002A604B" w:rsidP="0098723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604B" w:rsidRPr="001C6EBA" w:rsidRDefault="002A604B" w:rsidP="0098723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604B" w:rsidRPr="001C6EBA" w:rsidRDefault="002A604B" w:rsidP="0098723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2A604B" w:rsidRPr="001C6EBA" w:rsidTr="009872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604B" w:rsidRPr="001C6EBA" w:rsidRDefault="002A604B" w:rsidP="00CD70AE">
            <w:pPr>
              <w:spacing w:after="0" w:line="293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43.02.14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604B" w:rsidRPr="001C6EBA" w:rsidRDefault="002A604B" w:rsidP="009C2417">
            <w:pPr>
              <w:spacing w:after="30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Гостиничное дело</w:t>
            </w:r>
          </w:p>
          <w:p w:rsidR="002A604B" w:rsidRPr="001C6EBA" w:rsidRDefault="002A604B" w:rsidP="009C2417">
            <w:pPr>
              <w:spacing w:after="30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(специалист по гостеприимству)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604B" w:rsidRPr="001C6EBA" w:rsidRDefault="002A604B" w:rsidP="00CD70AE">
            <w:pPr>
              <w:spacing w:after="300" w:line="293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  <w:p w:rsidR="002A604B" w:rsidRPr="001C6EBA" w:rsidRDefault="002A604B" w:rsidP="00CD70AE">
            <w:pPr>
              <w:spacing w:after="300" w:line="293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на базе 11 классов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604B" w:rsidRPr="001C6EBA" w:rsidRDefault="002A604B" w:rsidP="00CD70AE">
            <w:pPr>
              <w:spacing w:after="300" w:line="293" w:lineRule="atLeast"/>
              <w:jc w:val="center"/>
              <w:rPr>
                <w:rFonts w:ascii="Arial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604B" w:rsidRPr="001C6EBA" w:rsidRDefault="002A604B" w:rsidP="00CD70AE">
            <w:pPr>
              <w:spacing w:after="300" w:line="293" w:lineRule="atLeast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Заочная</w:t>
            </w:r>
          </w:p>
          <w:p w:rsidR="002A604B" w:rsidRPr="001C6EBA" w:rsidRDefault="002A604B" w:rsidP="00CD70AE">
            <w:pPr>
              <w:spacing w:after="300" w:line="293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3 года </w:t>
            </w:r>
          </w:p>
          <w:p w:rsidR="002A604B" w:rsidRPr="001C6EBA" w:rsidRDefault="002A604B" w:rsidP="00CD70AE">
            <w:pPr>
              <w:spacing w:after="300" w:line="293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 мес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604B" w:rsidRPr="001C6EBA" w:rsidRDefault="002A604B" w:rsidP="00CD70A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604B" w:rsidRPr="001C6EBA" w:rsidRDefault="002A604B" w:rsidP="00CD70A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604B" w:rsidRPr="001C6EBA" w:rsidRDefault="002A604B" w:rsidP="00CD70A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604B" w:rsidRPr="001C6EBA" w:rsidRDefault="002A604B" w:rsidP="00CD70A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</w:tbl>
    <w:p w:rsidR="002A604B" w:rsidRPr="001C6EBA" w:rsidRDefault="002A604B">
      <w:pPr>
        <w:rPr>
          <w:sz w:val="24"/>
          <w:szCs w:val="24"/>
        </w:rPr>
      </w:pPr>
    </w:p>
    <w:sectPr w:rsidR="002A604B" w:rsidRPr="001C6EBA" w:rsidSect="009A787A">
      <w:pgSz w:w="16838" w:h="11906" w:orient="landscape"/>
      <w:pgMar w:top="54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7233"/>
    <w:rsid w:val="00036A02"/>
    <w:rsid w:val="000547BC"/>
    <w:rsid w:val="000B7CFA"/>
    <w:rsid w:val="000D6A11"/>
    <w:rsid w:val="000E4A13"/>
    <w:rsid w:val="000E6168"/>
    <w:rsid w:val="000F3207"/>
    <w:rsid w:val="000F3871"/>
    <w:rsid w:val="001210AF"/>
    <w:rsid w:val="00132EE2"/>
    <w:rsid w:val="001515CC"/>
    <w:rsid w:val="0016149F"/>
    <w:rsid w:val="001A00DE"/>
    <w:rsid w:val="001A3286"/>
    <w:rsid w:val="001B38A4"/>
    <w:rsid w:val="001B6748"/>
    <w:rsid w:val="001C6EBA"/>
    <w:rsid w:val="001F19E5"/>
    <w:rsid w:val="001F312E"/>
    <w:rsid w:val="00224CA2"/>
    <w:rsid w:val="00231E87"/>
    <w:rsid w:val="0025380B"/>
    <w:rsid w:val="002A2B73"/>
    <w:rsid w:val="002A382B"/>
    <w:rsid w:val="002A604B"/>
    <w:rsid w:val="002E01B2"/>
    <w:rsid w:val="002E10AF"/>
    <w:rsid w:val="002F337C"/>
    <w:rsid w:val="00314EF7"/>
    <w:rsid w:val="00357370"/>
    <w:rsid w:val="00420E35"/>
    <w:rsid w:val="00456E49"/>
    <w:rsid w:val="00490815"/>
    <w:rsid w:val="004B1E75"/>
    <w:rsid w:val="004D5287"/>
    <w:rsid w:val="004E3CCB"/>
    <w:rsid w:val="00584212"/>
    <w:rsid w:val="005879C5"/>
    <w:rsid w:val="005B3DBE"/>
    <w:rsid w:val="005C57CE"/>
    <w:rsid w:val="00603C91"/>
    <w:rsid w:val="00604123"/>
    <w:rsid w:val="0062366E"/>
    <w:rsid w:val="00630EF4"/>
    <w:rsid w:val="00641A5B"/>
    <w:rsid w:val="00663DDC"/>
    <w:rsid w:val="00670F0C"/>
    <w:rsid w:val="0067523A"/>
    <w:rsid w:val="006A32A6"/>
    <w:rsid w:val="006A7732"/>
    <w:rsid w:val="006B1971"/>
    <w:rsid w:val="006B6261"/>
    <w:rsid w:val="006F0DEA"/>
    <w:rsid w:val="00715E8A"/>
    <w:rsid w:val="00790819"/>
    <w:rsid w:val="007A4138"/>
    <w:rsid w:val="007D169B"/>
    <w:rsid w:val="008A13B2"/>
    <w:rsid w:val="008E77B1"/>
    <w:rsid w:val="00944508"/>
    <w:rsid w:val="009556A4"/>
    <w:rsid w:val="00974954"/>
    <w:rsid w:val="00987233"/>
    <w:rsid w:val="009A787A"/>
    <w:rsid w:val="009C2417"/>
    <w:rsid w:val="00AF38B5"/>
    <w:rsid w:val="00B07493"/>
    <w:rsid w:val="00B43192"/>
    <w:rsid w:val="00B91AAB"/>
    <w:rsid w:val="00BF6378"/>
    <w:rsid w:val="00C15B56"/>
    <w:rsid w:val="00C56BBA"/>
    <w:rsid w:val="00C74220"/>
    <w:rsid w:val="00C85CD1"/>
    <w:rsid w:val="00CD1262"/>
    <w:rsid w:val="00CD70AE"/>
    <w:rsid w:val="00CF074E"/>
    <w:rsid w:val="00CF433C"/>
    <w:rsid w:val="00D04772"/>
    <w:rsid w:val="00D2405C"/>
    <w:rsid w:val="00D30236"/>
    <w:rsid w:val="00D6628D"/>
    <w:rsid w:val="00D774F6"/>
    <w:rsid w:val="00DE0F34"/>
    <w:rsid w:val="00DE2A69"/>
    <w:rsid w:val="00E036A7"/>
    <w:rsid w:val="00E12D6C"/>
    <w:rsid w:val="00E9145D"/>
    <w:rsid w:val="00EC28D9"/>
    <w:rsid w:val="00F22D11"/>
    <w:rsid w:val="00F327B2"/>
    <w:rsid w:val="00F34C1F"/>
    <w:rsid w:val="00FA16E3"/>
    <w:rsid w:val="00FD56F1"/>
    <w:rsid w:val="00FD7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45D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9872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87233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both">
    <w:name w:val="pboth"/>
    <w:basedOn w:val="Normal"/>
    <w:uiPriority w:val="99"/>
    <w:rsid w:val="009872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center">
    <w:name w:val="pcenter"/>
    <w:basedOn w:val="Normal"/>
    <w:uiPriority w:val="99"/>
    <w:rsid w:val="009872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012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0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257</TotalTime>
  <Pages>5</Pages>
  <Words>400</Words>
  <Characters>2283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Хозяйка</cp:lastModifiedBy>
  <cp:revision>32</cp:revision>
  <dcterms:created xsi:type="dcterms:W3CDTF">2018-09-17T12:20:00Z</dcterms:created>
  <dcterms:modified xsi:type="dcterms:W3CDTF">2020-09-01T13:13:00Z</dcterms:modified>
</cp:coreProperties>
</file>