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AE" w:rsidRPr="001C6EBA" w:rsidRDefault="005E66AE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Информация о количестве вакантных мест </w:t>
      </w:r>
    </w:p>
    <w:p w:rsidR="005E66AE" w:rsidRPr="001C6EBA" w:rsidRDefault="005E66AE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для приема (перевода) в разрезе пр</w:t>
      </w:r>
      <w:r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офессий и специальностей  в 2020 -2021</w:t>
      </w: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учебном году</w:t>
      </w:r>
    </w:p>
    <w:p w:rsidR="005E66AE" w:rsidRPr="001C6EBA" w:rsidRDefault="005E66AE" w:rsidP="00987233">
      <w:pPr>
        <w:spacing w:after="0" w:line="351" w:lineRule="atLeast"/>
        <w:jc w:val="center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(на 01    НОЯБРЯ        </w:t>
      </w:r>
      <w:r w:rsidRPr="001C6EBA"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  <w:t>2020 года)</w:t>
      </w:r>
    </w:p>
    <w:p w:rsidR="005E66AE" w:rsidRPr="001C6EBA" w:rsidRDefault="005E66AE" w:rsidP="00987233">
      <w:pPr>
        <w:spacing w:after="0" w:line="351" w:lineRule="atLeas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1086"/>
        <w:gridCol w:w="2530"/>
        <w:gridCol w:w="2389"/>
        <w:gridCol w:w="711"/>
        <w:gridCol w:w="1293"/>
        <w:gridCol w:w="1926"/>
        <w:gridCol w:w="1593"/>
        <w:gridCol w:w="1378"/>
        <w:gridCol w:w="1814"/>
      </w:tblGrid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101393"/>
            <w:bookmarkStart w:id="1" w:name="101394"/>
            <w:bookmarkEnd w:id="0"/>
            <w:bookmarkEnd w:id="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2" w:name="101395"/>
            <w:bookmarkEnd w:id="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3" w:name="101396"/>
            <w:bookmarkEnd w:id="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4" w:name="101397"/>
            <w:bookmarkEnd w:id="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5" w:name="101398"/>
            <w:bookmarkEnd w:id="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 xml:space="preserve">Форма обучения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6" w:name="101399"/>
            <w:bookmarkEnd w:id="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Количество вакантных мест для приема (перевода) на места, финансируемые за счет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7" w:name="101400"/>
            <w:bookmarkEnd w:id="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бюджетных ассигнований федерального бюджета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8" w:name="101401"/>
            <w:bookmarkEnd w:id="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бюджетов субъектов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9" w:name="101402"/>
            <w:bookmarkEnd w:id="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0" w:name="101403"/>
            <w:bookmarkEnd w:id="10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по договорам об образовании и за счет средств физических и (или) юридических лиц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1" w:name="101404"/>
            <w:bookmarkEnd w:id="11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2" w:name="101405"/>
            <w:bookmarkEnd w:id="12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3" w:name="101406"/>
            <w:bookmarkEnd w:id="13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4" w:name="101407"/>
            <w:bookmarkEnd w:id="14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5" w:name="101408"/>
            <w:bookmarkEnd w:id="15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6" w:name="101409"/>
            <w:bookmarkEnd w:id="16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7" w:name="101410"/>
            <w:bookmarkEnd w:id="17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8" w:name="101411"/>
            <w:bookmarkEnd w:id="18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19" w:name="101412"/>
            <w:bookmarkEnd w:id="19"/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9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24CA2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5E66AE" w:rsidRPr="001C6EBA" w:rsidRDefault="005E66AE" w:rsidP="00224CA2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224CA2" w:rsidRDefault="005E66AE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224CA2" w:rsidRDefault="005E66AE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224CA2" w:rsidRDefault="005E66AE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224CA2" w:rsidRDefault="005E66AE" w:rsidP="00224CA2">
            <w:pPr>
              <w:spacing w:after="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 w:rsidRPr="00224CA2"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5E66AE" w:rsidRPr="001C6EBA" w:rsidTr="009C2417">
        <w:trPr>
          <w:trHeight w:val="105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0" w:name="101413"/>
            <w:bookmarkEnd w:id="20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E66AE" w:rsidRPr="001C6EBA" w:rsidTr="00D6628D">
        <w:trPr>
          <w:trHeight w:val="9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bookmarkStart w:id="21" w:name="101414"/>
            <w:bookmarkEnd w:id="21"/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Парикмахер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общестроительных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2A382B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5E66AE" w:rsidRPr="001C6EBA" w:rsidRDefault="005E66AE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отделочных строительных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5E66AE" w:rsidRPr="001C6EBA" w:rsidRDefault="005E66AE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5E66AE" w:rsidRPr="001C6EBA" w:rsidRDefault="005E66AE" w:rsidP="009556A4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556A4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09.01.03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 по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обработке 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43.01.09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Повар,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кондитер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отделочных строительных 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Коммерция по отраслям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 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8  (Конаково)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Мастер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(Конаково)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Маляр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(Редкино)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5E66AE" w:rsidRPr="001C6EBA" w:rsidRDefault="005E66AE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2A2B7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13249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Кухонный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5E66AE" w:rsidRPr="001C6EBA" w:rsidRDefault="005E66AE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обучение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4F614A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08.01.10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4F614A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Сварщик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Default="005E66AE" w:rsidP="004F614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 базе 11 классов</w:t>
            </w:r>
          </w:p>
          <w:p w:rsidR="005E66AE" w:rsidRPr="001C6EBA" w:rsidRDefault="005E66AE" w:rsidP="004F614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4F614A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Default="005E66AE" w:rsidP="004F614A">
            <w:pPr>
              <w:spacing w:after="300" w:line="293" w:lineRule="atLeast"/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Очная</w:t>
            </w:r>
          </w:p>
          <w:p w:rsidR="005E66AE" w:rsidRPr="002A382B" w:rsidRDefault="005E66AE" w:rsidP="004F614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Cs/>
                <w:color w:val="333333"/>
                <w:sz w:val="24"/>
                <w:szCs w:val="24"/>
                <w:lang w:eastAsia="ru-RU"/>
              </w:rPr>
              <w:t>(обучение 10 месяцев)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4F614A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E66AE" w:rsidRPr="001C6EBA" w:rsidTr="000D6A11">
        <w:trPr>
          <w:trHeight w:val="14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5E66AE" w:rsidRPr="001C6EBA" w:rsidRDefault="005E66AE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604123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38.02.01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Коммерция по отраслям (менеджер по продажам)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Среднее профессиональное образование </w:t>
            </w:r>
          </w:p>
          <w:p w:rsidR="005E66AE" w:rsidRPr="001C6EBA" w:rsidRDefault="005E66AE" w:rsidP="009A787A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2 года</w:t>
            </w:r>
          </w:p>
          <w:p w:rsidR="005E66AE" w:rsidRPr="001C6EBA" w:rsidRDefault="005E66AE" w:rsidP="00987233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87233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E66AE" w:rsidRPr="001C6EBA" w:rsidTr="009872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Гостиничное дело</w:t>
            </w:r>
          </w:p>
          <w:p w:rsidR="005E66AE" w:rsidRPr="001C6EBA" w:rsidRDefault="005E66AE" w:rsidP="009C2417">
            <w:pPr>
              <w:spacing w:after="30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(специалист по гостеприимству)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:rsidR="005E66AE" w:rsidRPr="001C6EBA" w:rsidRDefault="005E66AE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на базе 11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300" w:line="293" w:lineRule="atLeast"/>
              <w:jc w:val="center"/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300" w:line="293" w:lineRule="atLeast"/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b/>
                <w:color w:val="000000"/>
                <w:sz w:val="24"/>
                <w:szCs w:val="24"/>
                <w:lang w:eastAsia="ru-RU"/>
              </w:rPr>
              <w:t>Заочная</w:t>
            </w:r>
          </w:p>
          <w:p w:rsidR="005E66AE" w:rsidRPr="001C6EBA" w:rsidRDefault="005E66AE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3 года </w:t>
            </w:r>
          </w:p>
          <w:p w:rsidR="005E66AE" w:rsidRPr="001C6EBA" w:rsidRDefault="005E66AE" w:rsidP="00CD70AE">
            <w:pPr>
              <w:spacing w:after="300" w:line="293" w:lineRule="atLeast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10 мес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E66AE" w:rsidRPr="001C6EBA" w:rsidRDefault="005E66AE" w:rsidP="00CD70A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 w:rsidRPr="001C6EB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</w:tbl>
    <w:p w:rsidR="005E66AE" w:rsidRPr="001C6EBA" w:rsidRDefault="005E66AE">
      <w:pPr>
        <w:rPr>
          <w:sz w:val="24"/>
          <w:szCs w:val="24"/>
        </w:rPr>
      </w:pPr>
    </w:p>
    <w:sectPr w:rsidR="005E66AE" w:rsidRPr="001C6EBA" w:rsidSect="009A787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233"/>
    <w:rsid w:val="00036A02"/>
    <w:rsid w:val="00052BC2"/>
    <w:rsid w:val="000547BC"/>
    <w:rsid w:val="00092887"/>
    <w:rsid w:val="000B7CFA"/>
    <w:rsid w:val="000D6A11"/>
    <w:rsid w:val="000E4A13"/>
    <w:rsid w:val="000E6168"/>
    <w:rsid w:val="000F3207"/>
    <w:rsid w:val="000F3871"/>
    <w:rsid w:val="00101F48"/>
    <w:rsid w:val="00104175"/>
    <w:rsid w:val="001210AF"/>
    <w:rsid w:val="00132EE2"/>
    <w:rsid w:val="001515CC"/>
    <w:rsid w:val="0016149F"/>
    <w:rsid w:val="001A00DE"/>
    <w:rsid w:val="001A3286"/>
    <w:rsid w:val="001B03C7"/>
    <w:rsid w:val="001B38A4"/>
    <w:rsid w:val="001B6748"/>
    <w:rsid w:val="001C6EBA"/>
    <w:rsid w:val="001F19E5"/>
    <w:rsid w:val="001F312E"/>
    <w:rsid w:val="00224CA2"/>
    <w:rsid w:val="00231E87"/>
    <w:rsid w:val="0025380B"/>
    <w:rsid w:val="002A2B73"/>
    <w:rsid w:val="002A382B"/>
    <w:rsid w:val="002E01B2"/>
    <w:rsid w:val="002E10AF"/>
    <w:rsid w:val="002F337C"/>
    <w:rsid w:val="00314EF7"/>
    <w:rsid w:val="00345F5C"/>
    <w:rsid w:val="00357370"/>
    <w:rsid w:val="00420E35"/>
    <w:rsid w:val="00456E49"/>
    <w:rsid w:val="00490815"/>
    <w:rsid w:val="004B1E75"/>
    <w:rsid w:val="004D5287"/>
    <w:rsid w:val="004E3CCB"/>
    <w:rsid w:val="004F614A"/>
    <w:rsid w:val="00545B9E"/>
    <w:rsid w:val="00576DF9"/>
    <w:rsid w:val="00584212"/>
    <w:rsid w:val="005879C5"/>
    <w:rsid w:val="005B3DBE"/>
    <w:rsid w:val="005C57CE"/>
    <w:rsid w:val="005E66AE"/>
    <w:rsid w:val="00603C91"/>
    <w:rsid w:val="00604123"/>
    <w:rsid w:val="0062366E"/>
    <w:rsid w:val="00630EF4"/>
    <w:rsid w:val="00641A5B"/>
    <w:rsid w:val="00663DDC"/>
    <w:rsid w:val="00670F0C"/>
    <w:rsid w:val="006A32A6"/>
    <w:rsid w:val="006A7732"/>
    <w:rsid w:val="006B1971"/>
    <w:rsid w:val="006B6261"/>
    <w:rsid w:val="006F0DEA"/>
    <w:rsid w:val="00715E8A"/>
    <w:rsid w:val="00790819"/>
    <w:rsid w:val="00794A41"/>
    <w:rsid w:val="007A4138"/>
    <w:rsid w:val="007D169B"/>
    <w:rsid w:val="008339DF"/>
    <w:rsid w:val="008828C7"/>
    <w:rsid w:val="008A13B2"/>
    <w:rsid w:val="008E77B1"/>
    <w:rsid w:val="008F6921"/>
    <w:rsid w:val="00944508"/>
    <w:rsid w:val="009556A4"/>
    <w:rsid w:val="00987233"/>
    <w:rsid w:val="009A787A"/>
    <w:rsid w:val="009C2417"/>
    <w:rsid w:val="00AF38B5"/>
    <w:rsid w:val="00B07493"/>
    <w:rsid w:val="00B43192"/>
    <w:rsid w:val="00B91AAB"/>
    <w:rsid w:val="00BF6378"/>
    <w:rsid w:val="00C06C5D"/>
    <w:rsid w:val="00C15B56"/>
    <w:rsid w:val="00C56BBA"/>
    <w:rsid w:val="00C74220"/>
    <w:rsid w:val="00C85CD1"/>
    <w:rsid w:val="00CD1262"/>
    <w:rsid w:val="00CD70AE"/>
    <w:rsid w:val="00CF074E"/>
    <w:rsid w:val="00CF433C"/>
    <w:rsid w:val="00D04772"/>
    <w:rsid w:val="00D2405C"/>
    <w:rsid w:val="00D6628D"/>
    <w:rsid w:val="00D774F6"/>
    <w:rsid w:val="00DE0F34"/>
    <w:rsid w:val="00DE2A69"/>
    <w:rsid w:val="00E036A7"/>
    <w:rsid w:val="00E12D6C"/>
    <w:rsid w:val="00E9145D"/>
    <w:rsid w:val="00EC28D9"/>
    <w:rsid w:val="00F22D11"/>
    <w:rsid w:val="00F327B2"/>
    <w:rsid w:val="00F34C1F"/>
    <w:rsid w:val="00FA16E3"/>
    <w:rsid w:val="00FD56F1"/>
    <w:rsid w:val="00FD7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45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9872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23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center">
    <w:name w:val="pcenter"/>
    <w:basedOn w:val="Normal"/>
    <w:uiPriority w:val="99"/>
    <w:rsid w:val="009872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349</TotalTime>
  <Pages>5</Pages>
  <Words>406</Words>
  <Characters>2317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Хозяйка</cp:lastModifiedBy>
  <cp:revision>37</cp:revision>
  <dcterms:created xsi:type="dcterms:W3CDTF">2018-09-17T12:20:00Z</dcterms:created>
  <dcterms:modified xsi:type="dcterms:W3CDTF">2020-11-07T07:31:00Z</dcterms:modified>
</cp:coreProperties>
</file>